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F992" w14:textId="77777777" w:rsidR="006D32EB" w:rsidRDefault="006D32EB">
      <w:pPr>
        <w:framePr w:w="3867" w:h="1445" w:hSpace="141" w:wrap="around" w:vAnchor="text" w:hAnchor="page" w:x="1728" w:y="-103"/>
        <w:shd w:val="solid" w:color="FFFFFF" w:fill="FFFFFF"/>
        <w:rPr>
          <w:sz w:val="16"/>
        </w:rPr>
      </w:pPr>
    </w:p>
    <w:p w14:paraId="007812BC" w14:textId="5908965B" w:rsidR="006D32EB" w:rsidRDefault="00D15E04">
      <w:pPr>
        <w:framePr w:w="3867" w:h="1445" w:hSpace="141" w:wrap="around" w:vAnchor="text" w:hAnchor="page" w:x="1728" w:y="-103"/>
        <w:shd w:val="solid" w:color="FFFFFF" w:fill="FFFFFF"/>
      </w:pPr>
      <w:r>
        <w:rPr>
          <w:noProof/>
        </w:rPr>
        <w:drawing>
          <wp:inline distT="0" distB="0" distL="0" distR="0" wp14:anchorId="31370130" wp14:editId="7843962E">
            <wp:extent cx="2231390" cy="56578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565785"/>
                    </a:xfrm>
                    <a:prstGeom prst="rect">
                      <a:avLst/>
                    </a:prstGeom>
                    <a:noFill/>
                    <a:ln>
                      <a:noFill/>
                    </a:ln>
                  </pic:spPr>
                </pic:pic>
              </a:graphicData>
            </a:graphic>
          </wp:inline>
        </w:drawing>
      </w:r>
    </w:p>
    <w:p w14:paraId="19736EB8" w14:textId="77777777" w:rsidR="006D32EB" w:rsidRDefault="006D32EB"/>
    <w:p w14:paraId="7C6B5A10" w14:textId="77777777" w:rsidR="006D32EB" w:rsidRDefault="006D32EB"/>
    <w:p w14:paraId="3D6B1F9F" w14:textId="77777777" w:rsidR="006D32EB" w:rsidRDefault="006D32EB"/>
    <w:p w14:paraId="51A8E61C" w14:textId="77777777" w:rsidR="006D32EB" w:rsidRDefault="006D32EB"/>
    <w:p w14:paraId="5790A7B9" w14:textId="77777777" w:rsidR="006D32EB" w:rsidRDefault="006D32EB"/>
    <w:p w14:paraId="637F3F18" w14:textId="77777777" w:rsidR="006D32EB" w:rsidRDefault="006D32EB"/>
    <w:p w14:paraId="23A46239" w14:textId="77777777" w:rsidR="006D32EB" w:rsidRDefault="006D32EB"/>
    <w:p w14:paraId="7458EAC3" w14:textId="77777777" w:rsidR="006D32EB" w:rsidRDefault="006D32EB"/>
    <w:p w14:paraId="123334AD" w14:textId="77777777" w:rsidR="006D32EB" w:rsidRDefault="006D32EB"/>
    <w:p w14:paraId="517891CF" w14:textId="77777777" w:rsidR="006D32EB" w:rsidRDefault="006D32EB"/>
    <w:p w14:paraId="197E9E8C" w14:textId="77777777" w:rsidR="006D32EB" w:rsidRDefault="006D32EB"/>
    <w:p w14:paraId="29952D5D" w14:textId="77777777" w:rsidR="006D32EB" w:rsidRDefault="006D32EB"/>
    <w:p w14:paraId="5AFA0DB8" w14:textId="77777777" w:rsidR="006D32EB" w:rsidRDefault="006D32EB"/>
    <w:p w14:paraId="45ED29E1" w14:textId="77777777" w:rsidR="006D32EB" w:rsidRDefault="006D32EB"/>
    <w:p w14:paraId="366C7501" w14:textId="77777777" w:rsidR="006D32EB" w:rsidRDefault="006D32EB"/>
    <w:p w14:paraId="79D18026" w14:textId="77777777" w:rsidR="006D32EB" w:rsidRDefault="006D32EB"/>
    <w:p w14:paraId="752E3B5F" w14:textId="77777777" w:rsidR="006D32EB" w:rsidRDefault="006D32EB"/>
    <w:p w14:paraId="09A8983C" w14:textId="77777777" w:rsidR="006D32EB" w:rsidRDefault="006D32EB"/>
    <w:p w14:paraId="23E4FEDB" w14:textId="77777777" w:rsidR="006D32EB" w:rsidRDefault="006D32EB"/>
    <w:p w14:paraId="2311CEDC" w14:textId="77777777" w:rsidR="006D32EB" w:rsidRDefault="006D32EB"/>
    <w:p w14:paraId="2270B45E" w14:textId="077E7795" w:rsidR="002319BC" w:rsidRPr="00D15E04" w:rsidRDefault="002319BC" w:rsidP="00D15E04">
      <w:pPr>
        <w:pStyle w:val="berschrift1"/>
      </w:pPr>
      <w:r w:rsidRPr="00782FB8">
        <w:t>Muster</w:t>
      </w:r>
      <w:r>
        <w:t>vertrag</w:t>
      </w:r>
    </w:p>
    <w:p w14:paraId="58C4351E" w14:textId="77777777" w:rsidR="002319BC" w:rsidRPr="007C159E" w:rsidRDefault="002319BC" w:rsidP="00D15E04">
      <w:pPr>
        <w:pStyle w:val="berschrift1"/>
      </w:pPr>
      <w:r w:rsidRPr="007C159E">
        <w:t>Immobilienverwalter</w:t>
      </w:r>
    </w:p>
    <w:p w14:paraId="7A3697DC" w14:textId="77777777" w:rsidR="002319BC" w:rsidRDefault="002319BC" w:rsidP="00D15E04">
      <w:pPr>
        <w:pStyle w:val="berschrift1"/>
      </w:pPr>
      <w:r w:rsidRPr="007C159E">
        <w:t>(Mietverwaltung)</w:t>
      </w:r>
    </w:p>
    <w:p w14:paraId="1B6CDC91" w14:textId="77777777" w:rsidR="006D32EB" w:rsidRDefault="006D32EB" w:rsidP="00782FB8"/>
    <w:p w14:paraId="3A567414" w14:textId="77777777" w:rsidR="006D32EB" w:rsidRDefault="006D32EB" w:rsidP="00782FB8"/>
    <w:p w14:paraId="21AFEF18" w14:textId="77777777" w:rsidR="006D32EB" w:rsidRDefault="006D32EB" w:rsidP="00782FB8"/>
    <w:p w14:paraId="75743EA9" w14:textId="77777777" w:rsidR="00782FB8" w:rsidRDefault="00782FB8" w:rsidP="00782FB8"/>
    <w:p w14:paraId="0794DC86" w14:textId="77777777" w:rsidR="00782FB8" w:rsidRDefault="00782FB8" w:rsidP="00782FB8"/>
    <w:p w14:paraId="74DCAF5B" w14:textId="77777777" w:rsidR="00782FB8" w:rsidRDefault="00782FB8" w:rsidP="00782FB8"/>
    <w:p w14:paraId="51403C7B" w14:textId="77777777" w:rsidR="00782FB8" w:rsidRDefault="00782FB8" w:rsidP="00782FB8"/>
    <w:p w14:paraId="285D0F6E" w14:textId="77777777" w:rsidR="00782FB8" w:rsidRDefault="00782FB8" w:rsidP="00782FB8"/>
    <w:p w14:paraId="1525B326" w14:textId="233D838F" w:rsidR="00782FB8" w:rsidRDefault="00782FB8" w:rsidP="00782FB8"/>
    <w:p w14:paraId="09ECD31A" w14:textId="77777777" w:rsidR="00D15E04" w:rsidRDefault="00D15E04" w:rsidP="00782FB8"/>
    <w:p w14:paraId="62567785" w14:textId="77777777" w:rsidR="006D32EB" w:rsidRDefault="006D32EB" w:rsidP="00782FB8"/>
    <w:p w14:paraId="2A34046E" w14:textId="77777777" w:rsidR="006D32EB" w:rsidRDefault="006D32EB" w:rsidP="00782FB8"/>
    <w:p w14:paraId="289AC502" w14:textId="23CB7A06" w:rsidR="00782FB8" w:rsidRPr="00190B1A" w:rsidRDefault="006D32EB" w:rsidP="00782FB8">
      <w:r w:rsidRPr="00782FB8">
        <w:rPr>
          <w:sz w:val="28"/>
        </w:rPr>
        <w:t xml:space="preserve">Stand: 1. </w:t>
      </w:r>
      <w:r w:rsidR="00D74549">
        <w:rPr>
          <w:sz w:val="28"/>
        </w:rPr>
        <w:t>Januar</w:t>
      </w:r>
      <w:r w:rsidRPr="00782FB8">
        <w:rPr>
          <w:sz w:val="28"/>
        </w:rPr>
        <w:t xml:space="preserve"> </w:t>
      </w:r>
      <w:r w:rsidR="00D74549">
        <w:rPr>
          <w:sz w:val="28"/>
        </w:rPr>
        <w:t>20</w:t>
      </w:r>
      <w:r w:rsidR="000F4B35">
        <w:rPr>
          <w:sz w:val="28"/>
        </w:rPr>
        <w:t>2</w:t>
      </w:r>
      <w:r w:rsidR="004C23BC">
        <w:rPr>
          <w:sz w:val="28"/>
        </w:rPr>
        <w:t>3</w:t>
      </w:r>
    </w:p>
    <w:p w14:paraId="5484976C" w14:textId="77777777" w:rsidR="006D32EB" w:rsidRPr="00782FB8" w:rsidRDefault="006D32EB" w:rsidP="00782FB8">
      <w:r>
        <w:rPr>
          <w:b/>
        </w:rPr>
        <w:br w:type="page"/>
      </w:r>
    </w:p>
    <w:p w14:paraId="7DB1DED3" w14:textId="77777777" w:rsidR="006D32EB" w:rsidRDefault="006D32EB" w:rsidP="00782FB8"/>
    <w:p w14:paraId="2BBE47A1" w14:textId="77777777" w:rsidR="007150DC" w:rsidRPr="00782FB8" w:rsidRDefault="007150DC" w:rsidP="007150DC">
      <w:pPr>
        <w:rPr>
          <w:b/>
        </w:rPr>
      </w:pPr>
      <w:r w:rsidRPr="00782FB8">
        <w:rPr>
          <w:b/>
        </w:rPr>
        <w:t>Vorwort</w:t>
      </w:r>
    </w:p>
    <w:p w14:paraId="3DCEB272" w14:textId="77777777" w:rsidR="007150DC" w:rsidRDefault="007150DC" w:rsidP="007150DC"/>
    <w:p w14:paraId="3DA099C7" w14:textId="77777777" w:rsidR="007150DC" w:rsidRDefault="007150DC" w:rsidP="007150DC">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7CEE9AAC" w14:textId="77777777" w:rsidR="00347497" w:rsidRDefault="007150DC" w:rsidP="00347497">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347497">
        <w:t>Eine Anwaltssuchmaschine finden Sie im Internet auf der Website der Rechtsanwaltskammer Frankfurt am Main unter</w:t>
      </w:r>
    </w:p>
    <w:p w14:paraId="75B43349" w14:textId="68B0BA68" w:rsidR="007150DC" w:rsidRDefault="00DA3C28" w:rsidP="00347497">
      <w:pPr>
        <w:spacing w:line="360" w:lineRule="auto"/>
        <w:jc w:val="both"/>
      </w:pPr>
      <w:hyperlink r:id="rId13" w:history="1">
        <w:r w:rsidR="00347497">
          <w:rPr>
            <w:rStyle w:val="Hyperlink"/>
          </w:rPr>
          <w:t>https://www.rak-ffm.de/anwaltssuche/</w:t>
        </w:r>
      </w:hyperlink>
      <w:r w:rsidR="00347497">
        <w:t>.</w:t>
      </w:r>
    </w:p>
    <w:p w14:paraId="1D20775A" w14:textId="77777777" w:rsidR="007150DC" w:rsidRDefault="007150DC" w:rsidP="007150DC">
      <w:pPr>
        <w:pStyle w:val="Fuzeile"/>
        <w:tabs>
          <w:tab w:val="clear" w:pos="4536"/>
          <w:tab w:val="clear" w:pos="9072"/>
        </w:tabs>
        <w:jc w:val="both"/>
      </w:pPr>
    </w:p>
    <w:p w14:paraId="018F66AE" w14:textId="77777777" w:rsidR="007150DC" w:rsidRDefault="007150DC" w:rsidP="007150DC">
      <w:pPr>
        <w:pStyle w:val="Fuzeile"/>
        <w:tabs>
          <w:tab w:val="clear" w:pos="4536"/>
          <w:tab w:val="clear" w:pos="9072"/>
        </w:tabs>
        <w:jc w:val="both"/>
      </w:pPr>
    </w:p>
    <w:p w14:paraId="7562D06A" w14:textId="77777777" w:rsidR="007150DC" w:rsidRDefault="007150DC" w:rsidP="007150DC">
      <w:pPr>
        <w:pStyle w:val="Kopfzeile"/>
        <w:tabs>
          <w:tab w:val="clear" w:pos="4536"/>
          <w:tab w:val="clear" w:pos="9072"/>
        </w:tabs>
        <w:jc w:val="both"/>
      </w:pPr>
    </w:p>
    <w:p w14:paraId="6AE25CFB" w14:textId="77777777" w:rsidR="007150DC" w:rsidRDefault="007150DC" w:rsidP="007150DC">
      <w:pPr>
        <w:pStyle w:val="Kopfzeile"/>
        <w:tabs>
          <w:tab w:val="clear" w:pos="4536"/>
          <w:tab w:val="clear" w:pos="9072"/>
        </w:tabs>
        <w:jc w:val="both"/>
      </w:pPr>
    </w:p>
    <w:p w14:paraId="0915F2E9" w14:textId="77777777" w:rsidR="007150DC" w:rsidRDefault="007150DC" w:rsidP="007150DC">
      <w:pPr>
        <w:pStyle w:val="Kopfzeile"/>
        <w:tabs>
          <w:tab w:val="clear" w:pos="4536"/>
          <w:tab w:val="clear" w:pos="9072"/>
        </w:tabs>
        <w:jc w:val="both"/>
      </w:pPr>
    </w:p>
    <w:p w14:paraId="2A149383" w14:textId="77777777" w:rsidR="007150DC" w:rsidRDefault="007150DC" w:rsidP="007150DC">
      <w:pPr>
        <w:spacing w:line="360" w:lineRule="auto"/>
        <w:jc w:val="both"/>
        <w:rPr>
          <w:b/>
        </w:rPr>
      </w:pPr>
      <w:r>
        <w:rPr>
          <w:b/>
        </w:rPr>
        <w:t xml:space="preserve">Hinweis zur Benutzung des Mustervertrages: </w:t>
      </w:r>
    </w:p>
    <w:p w14:paraId="726BCB46" w14:textId="77777777" w:rsidR="007150DC" w:rsidRDefault="007150DC" w:rsidP="007150DC">
      <w:pPr>
        <w:spacing w:line="360" w:lineRule="auto"/>
        <w:jc w:val="both"/>
        <w:rPr>
          <w:b/>
        </w:rPr>
      </w:pPr>
    </w:p>
    <w:p w14:paraId="2C622F99" w14:textId="77777777" w:rsidR="006D32EB" w:rsidRDefault="007150DC" w:rsidP="007150DC">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1000BB">
        <w:t>der drei</w:t>
      </w:r>
      <w:r>
        <w:t xml:space="preserve"> Geschlechter verzichtet, wo eine geschlechtsneutrale Formulierung nicht möglich war. In diesen Fällen beziehen die verwendeten männlichen Begriffe die weiblichen</w:t>
      </w:r>
      <w:r w:rsidR="001000BB">
        <w:t xml:space="preserve"> und diversen</w:t>
      </w:r>
      <w:r>
        <w:t xml:space="preserve"> 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B03F05">
        <w:rPr>
          <w:color w:val="000000"/>
        </w:rPr>
        <w:t>.</w:t>
      </w:r>
      <w:r w:rsidR="006D32EB">
        <w:rPr>
          <w:color w:val="000000"/>
        </w:rPr>
        <w:t xml:space="preserve"> </w:t>
      </w:r>
    </w:p>
    <w:p w14:paraId="4DC8BB1A" w14:textId="77777777" w:rsidR="00782FB8" w:rsidRDefault="00782FB8"/>
    <w:p w14:paraId="28BEA8F7" w14:textId="2B7FDFC3" w:rsidR="007E591E" w:rsidRPr="004C523A" w:rsidRDefault="006D32EB" w:rsidP="00D15E04">
      <w:pPr>
        <w:pStyle w:val="berschrift2"/>
      </w:pPr>
      <w:r>
        <w:br w:type="page"/>
      </w:r>
      <w:r w:rsidR="007E591E" w:rsidRPr="004C523A">
        <w:lastRenderedPageBreak/>
        <w:t xml:space="preserve">Mustervertrag für </w:t>
      </w:r>
      <w:r w:rsidR="007E591E">
        <w:t>Immobilienverwalter</w:t>
      </w:r>
      <w:r w:rsidR="004C23BC">
        <w:t xml:space="preserve"> (Mietverwaltung)</w:t>
      </w:r>
    </w:p>
    <w:p w14:paraId="3564E160" w14:textId="5C155F79" w:rsidR="007E591E" w:rsidRDefault="007E591E" w:rsidP="007E591E"/>
    <w:p w14:paraId="3AFC9C3E" w14:textId="77777777" w:rsidR="00D721C3" w:rsidRDefault="00D721C3" w:rsidP="007E591E"/>
    <w:p w14:paraId="7A26EAF3" w14:textId="77777777" w:rsidR="007E591E" w:rsidRDefault="007E591E" w:rsidP="007E591E">
      <w:pPr>
        <w:jc w:val="center"/>
      </w:pPr>
      <w:r>
        <w:t>Zwischen</w:t>
      </w:r>
    </w:p>
    <w:p w14:paraId="42106CA1" w14:textId="77777777" w:rsidR="007E591E" w:rsidRDefault="007E591E" w:rsidP="007E591E"/>
    <w:p w14:paraId="0B243C2D" w14:textId="77777777" w:rsidR="007E591E" w:rsidRDefault="007E591E" w:rsidP="007E591E">
      <w:r>
        <w:t>Herrn/Frau/Firma .......................................................................................................................</w:t>
      </w:r>
    </w:p>
    <w:p w14:paraId="08253C1B" w14:textId="77777777" w:rsidR="007E591E" w:rsidRDefault="007E591E" w:rsidP="007E591E"/>
    <w:p w14:paraId="177F7C4D" w14:textId="77777777" w:rsidR="007E591E" w:rsidRDefault="007E591E" w:rsidP="007E591E">
      <w:r>
        <w:t>....................................................................................................................................................</w:t>
      </w:r>
    </w:p>
    <w:p w14:paraId="10D05B0F" w14:textId="77777777" w:rsidR="007E591E" w:rsidRDefault="007E591E" w:rsidP="007E591E">
      <w:r>
        <w:t>(vollständiger Name bzw. Firma mit Vertretungsverhältnissen, Anschrift)</w:t>
      </w:r>
    </w:p>
    <w:p w14:paraId="2442140F" w14:textId="77777777" w:rsidR="007E591E" w:rsidRDefault="007E591E" w:rsidP="007E591E">
      <w:pPr>
        <w:jc w:val="right"/>
        <w:rPr>
          <w:b/>
        </w:rPr>
      </w:pPr>
      <w:r>
        <w:rPr>
          <w:b/>
        </w:rPr>
        <w:t>- nachfolgend „Auftraggeber“ genannt -</w:t>
      </w:r>
    </w:p>
    <w:p w14:paraId="1608537A" w14:textId="77777777" w:rsidR="007E591E" w:rsidRDefault="007E591E" w:rsidP="007E591E">
      <w:r>
        <w:t>und</w:t>
      </w:r>
    </w:p>
    <w:p w14:paraId="5877227F" w14:textId="77777777" w:rsidR="007E591E" w:rsidRDefault="007E591E" w:rsidP="007E591E"/>
    <w:p w14:paraId="6D733E4C" w14:textId="77777777" w:rsidR="007E591E" w:rsidRDefault="007E591E" w:rsidP="007E591E">
      <w:r>
        <w:t>Herrn/Frau/Firma .......................................................................................................................</w:t>
      </w:r>
    </w:p>
    <w:p w14:paraId="7929D37B" w14:textId="77777777" w:rsidR="007E591E" w:rsidRDefault="007E591E" w:rsidP="007E591E"/>
    <w:p w14:paraId="54A308D9" w14:textId="77777777" w:rsidR="007E591E" w:rsidRDefault="007E591E" w:rsidP="007E591E">
      <w:r>
        <w:t>....................................................................................................................................................</w:t>
      </w:r>
    </w:p>
    <w:p w14:paraId="008D3A01" w14:textId="4583C8E4" w:rsidR="007E591E" w:rsidRDefault="007E591E" w:rsidP="007E591E">
      <w:r>
        <w:t>(Name, Anschrift, PLZ und Ort)</w:t>
      </w:r>
      <w:r w:rsidR="007B5D6F">
        <w:tab/>
      </w:r>
      <w:r>
        <w:t xml:space="preserve">          </w:t>
      </w:r>
      <w:r>
        <w:rPr>
          <w:b/>
        </w:rPr>
        <w:t>- nachfolgend „Immobilienverwalter“ genannt -</w:t>
      </w:r>
    </w:p>
    <w:p w14:paraId="44F6E7A5" w14:textId="77777777" w:rsidR="007E591E" w:rsidRPr="000644F7" w:rsidRDefault="007E591E" w:rsidP="007E591E"/>
    <w:p w14:paraId="4F217005" w14:textId="77777777" w:rsidR="007E591E" w:rsidRPr="000644F7" w:rsidRDefault="007E591E" w:rsidP="007E591E">
      <w:r w:rsidRPr="000644F7">
        <w:t xml:space="preserve">wird der nachstehende </w:t>
      </w:r>
      <w:r>
        <w:t>Immobilienverwalter</w:t>
      </w:r>
      <w:r w:rsidRPr="000644F7">
        <w:t>vertrag geschlossen:</w:t>
      </w:r>
    </w:p>
    <w:p w14:paraId="50D35545" w14:textId="77777777" w:rsidR="007E591E" w:rsidRPr="000644F7" w:rsidRDefault="007E591E" w:rsidP="007E591E"/>
    <w:p w14:paraId="567B0FA8" w14:textId="77777777" w:rsidR="007E591E" w:rsidRPr="000644F7" w:rsidRDefault="007E591E" w:rsidP="007E591E"/>
    <w:p w14:paraId="4A1486D5" w14:textId="68C04261" w:rsidR="007E591E" w:rsidRPr="000644F7" w:rsidRDefault="007E591E" w:rsidP="007E591E">
      <w:pPr>
        <w:ind w:left="2835" w:hanging="3"/>
        <w:rPr>
          <w:b/>
        </w:rPr>
      </w:pPr>
      <w:r>
        <w:rPr>
          <w:b/>
        </w:rPr>
        <w:tab/>
      </w:r>
      <w:r w:rsidR="00D721C3">
        <w:rPr>
          <w:b/>
        </w:rPr>
        <w:t>I.</w:t>
      </w:r>
      <w:r w:rsidRPr="000644F7">
        <w:rPr>
          <w:b/>
        </w:rPr>
        <w:t xml:space="preserve"> Vertragsgegenstand</w:t>
      </w:r>
    </w:p>
    <w:p w14:paraId="10857B50" w14:textId="77777777" w:rsidR="007E591E" w:rsidRPr="000644F7" w:rsidRDefault="007E591E" w:rsidP="007E591E"/>
    <w:p w14:paraId="6BD86F0C" w14:textId="77777777" w:rsidR="007E591E" w:rsidRPr="000644F7" w:rsidRDefault="007E591E" w:rsidP="007E591E">
      <w:r w:rsidRPr="000644F7">
        <w:t xml:space="preserve">Der Auftraggeber überträgt dem </w:t>
      </w:r>
      <w:r>
        <w:t>Immobilienverwalter</w:t>
      </w:r>
      <w:r w:rsidRPr="000644F7">
        <w:t xml:space="preserve"> die Verwaltung des Mietobjekts</w:t>
      </w:r>
    </w:p>
    <w:p w14:paraId="69290808" w14:textId="77777777" w:rsidR="007E591E" w:rsidRPr="000644F7" w:rsidRDefault="007E591E" w:rsidP="007E591E"/>
    <w:p w14:paraId="662611AA" w14:textId="77777777" w:rsidR="007E591E" w:rsidRDefault="007E591E" w:rsidP="007E591E">
      <w:r>
        <w:t>Straße und Hausnummer: .........................................................................................................</w:t>
      </w:r>
    </w:p>
    <w:p w14:paraId="5D80A323" w14:textId="77777777" w:rsidR="007E591E" w:rsidRDefault="007E591E" w:rsidP="007E591E"/>
    <w:p w14:paraId="2AFF63A3" w14:textId="77777777" w:rsidR="007E591E" w:rsidRDefault="007E591E" w:rsidP="007E591E">
      <w:r w:rsidRPr="000644F7">
        <w:t>Gebäudeteil</w:t>
      </w:r>
      <w:r>
        <w:t>: …………………………………………………………………………………………….</w:t>
      </w:r>
    </w:p>
    <w:p w14:paraId="229E299A" w14:textId="77777777" w:rsidR="007E591E" w:rsidRDefault="007E591E" w:rsidP="007E591E"/>
    <w:p w14:paraId="28AEB411" w14:textId="77777777" w:rsidR="007E591E" w:rsidRDefault="007E591E" w:rsidP="007E591E">
      <w:r>
        <w:t>PLZ ………………….   Stadt: …………………………………………………………………………</w:t>
      </w:r>
    </w:p>
    <w:p w14:paraId="29082EE5" w14:textId="77777777" w:rsidR="004C23BC" w:rsidRDefault="004C23BC" w:rsidP="007E591E"/>
    <w:p w14:paraId="0B90A8A3" w14:textId="14A2D898" w:rsidR="004C23BC" w:rsidRPr="000644F7" w:rsidRDefault="004C23BC" w:rsidP="007E591E">
      <w:r w:rsidRPr="004C23BC">
        <w:t xml:space="preserve">bestehend aus </w:t>
      </w:r>
      <w:r>
        <w:t>……</w:t>
      </w:r>
      <w:r w:rsidRPr="004C23BC">
        <w:t xml:space="preserve"> Gewerbe + </w:t>
      </w:r>
      <w:r>
        <w:t>……</w:t>
      </w:r>
      <w:r w:rsidRPr="004C23BC">
        <w:t xml:space="preserve"> Wohneinheiten</w:t>
      </w:r>
    </w:p>
    <w:p w14:paraId="513EAFB7" w14:textId="77777777" w:rsidR="007E591E" w:rsidRPr="000644F7" w:rsidRDefault="007E591E" w:rsidP="007E591E"/>
    <w:p w14:paraId="6CE7DA84" w14:textId="77777777" w:rsidR="007E591E" w:rsidRPr="000644F7" w:rsidRDefault="007E591E" w:rsidP="007E591E"/>
    <w:p w14:paraId="15B6EE65" w14:textId="51680C55" w:rsidR="007E591E" w:rsidRPr="000644F7" w:rsidRDefault="00D721C3" w:rsidP="007E591E">
      <w:pPr>
        <w:ind w:left="2835" w:hanging="3"/>
        <w:rPr>
          <w:b/>
        </w:rPr>
      </w:pPr>
      <w:r>
        <w:rPr>
          <w:b/>
        </w:rPr>
        <w:t>II.</w:t>
      </w:r>
      <w:r w:rsidR="007E591E" w:rsidRPr="000644F7">
        <w:rPr>
          <w:b/>
        </w:rPr>
        <w:t xml:space="preserve"> Vertragsdauer und Kündigung</w:t>
      </w:r>
    </w:p>
    <w:p w14:paraId="25E456A9" w14:textId="77777777" w:rsidR="007E591E" w:rsidRPr="000644F7" w:rsidRDefault="007E591E" w:rsidP="007E591E">
      <w:pPr>
        <w:jc w:val="both"/>
      </w:pPr>
    </w:p>
    <w:p w14:paraId="43DD4D30" w14:textId="49A447A7" w:rsidR="00AF4187" w:rsidRPr="000644F7" w:rsidRDefault="007E591E" w:rsidP="00AF4187">
      <w:pPr>
        <w:jc w:val="both"/>
      </w:pPr>
      <w:r w:rsidRPr="000644F7">
        <w:t xml:space="preserve">Der Vertrag wird auf die Dauer von </w:t>
      </w:r>
      <w:r>
        <w:t>………………………</w:t>
      </w:r>
      <w:r w:rsidR="00D15E04">
        <w:t xml:space="preserve"> </w:t>
      </w:r>
      <w:r w:rsidRPr="000644F7">
        <w:t>fest abgeschlossen. Er beginnt mit dem</w:t>
      </w:r>
      <w:r>
        <w:t xml:space="preserve"> ………………. </w:t>
      </w:r>
      <w:r w:rsidRPr="000644F7">
        <w:t>und endet am</w:t>
      </w:r>
      <w:r>
        <w:t xml:space="preserve"> ………………..</w:t>
      </w:r>
      <w:r w:rsidRPr="000644F7">
        <w:t xml:space="preserve">. Er verlängert sich jeweils um ein Jahr, wenn er nicht von einer der Vertragsparteien unter Einhaltung einer Kündigungsfrist von drei Monaten zum Vertragsende gekündigt wird. Die Kündigung ist nur wirksam, wenn sie </w:t>
      </w:r>
      <w:r w:rsidRPr="00D31EE8">
        <w:rPr>
          <w:i/>
        </w:rPr>
        <w:t>schriftlich/in Textform (Unternehmer/Verbraucher)</w:t>
      </w:r>
      <w:r w:rsidRPr="000644F7">
        <w:t xml:space="preserve"> erfolgt</w:t>
      </w:r>
      <w:r w:rsidR="00310A23">
        <w:t>.</w:t>
      </w:r>
    </w:p>
    <w:p w14:paraId="1BE70255" w14:textId="77777777" w:rsidR="007E591E" w:rsidRPr="000644F7" w:rsidRDefault="007E591E" w:rsidP="007E591E">
      <w:pPr>
        <w:jc w:val="both"/>
      </w:pPr>
    </w:p>
    <w:p w14:paraId="08512CD5" w14:textId="6F14E1BC" w:rsidR="007E591E" w:rsidRPr="000644F7" w:rsidRDefault="007E591E" w:rsidP="007E591E">
      <w:pPr>
        <w:jc w:val="both"/>
      </w:pPr>
      <w:r w:rsidRPr="000644F7">
        <w:t xml:space="preserve">Veräußert der Auftraggeber das Objekt während der Laufzeit dieses Vertrages, </w:t>
      </w:r>
      <w:r w:rsidR="004C23BC">
        <w:t>können sowohl er als auch die Hausverwaltung</w:t>
      </w:r>
      <w:r w:rsidRPr="000644F7">
        <w:t xml:space="preserve"> den Vertrag ohne Einhaltung einer Kündigungsfrist auf den Ablauf des Monats kündigen, in dem der Kaufvertrag mit dem Erwerber abgeschlossen wird.</w:t>
      </w:r>
      <w:r w:rsidR="004C23BC">
        <w:t xml:space="preserve"> </w:t>
      </w:r>
      <w:r w:rsidR="004C23BC" w:rsidRPr="004C23BC">
        <w:t>Der Auftraggeber ist verpflichtet, den Zeitpunkt der Hausverwaltung unverzüglich mitzuteilen.</w:t>
      </w:r>
    </w:p>
    <w:p w14:paraId="2D319277" w14:textId="77777777" w:rsidR="007E591E" w:rsidRPr="000644F7" w:rsidRDefault="007E591E" w:rsidP="007E591E">
      <w:pPr>
        <w:jc w:val="both"/>
      </w:pPr>
    </w:p>
    <w:p w14:paraId="61CCA3B7" w14:textId="77777777" w:rsidR="007E591E" w:rsidRPr="000644F7" w:rsidRDefault="007E591E" w:rsidP="007E591E">
      <w:pPr>
        <w:jc w:val="both"/>
      </w:pPr>
      <w:r w:rsidRPr="000644F7">
        <w:t>Im Übrigen bleiben die beiderseitigen Rechte zur Kündigung aus wichtigem Grund unberührt.</w:t>
      </w:r>
    </w:p>
    <w:p w14:paraId="02B17E13" w14:textId="77777777" w:rsidR="007E591E" w:rsidRDefault="007E591E" w:rsidP="007E591E">
      <w:pPr>
        <w:jc w:val="both"/>
      </w:pPr>
    </w:p>
    <w:p w14:paraId="6E3E432A" w14:textId="77777777" w:rsidR="007E591E" w:rsidRPr="000644F7" w:rsidRDefault="007E591E" w:rsidP="007E591E">
      <w:pPr>
        <w:jc w:val="both"/>
      </w:pPr>
    </w:p>
    <w:p w14:paraId="65A39F2A" w14:textId="229649FC" w:rsidR="007E591E" w:rsidRPr="000644F7" w:rsidRDefault="00D721C3" w:rsidP="007E591E">
      <w:pPr>
        <w:ind w:left="2124" w:firstLine="708"/>
        <w:rPr>
          <w:b/>
        </w:rPr>
      </w:pPr>
      <w:r>
        <w:rPr>
          <w:b/>
        </w:rPr>
        <w:t>III.</w:t>
      </w:r>
      <w:r w:rsidR="007E591E" w:rsidRPr="000644F7">
        <w:rPr>
          <w:b/>
        </w:rPr>
        <w:t xml:space="preserve"> Aufgaben des </w:t>
      </w:r>
      <w:r w:rsidR="007E591E">
        <w:rPr>
          <w:b/>
        </w:rPr>
        <w:t>Immobilienverwalter</w:t>
      </w:r>
      <w:r w:rsidR="007E591E" w:rsidRPr="000644F7">
        <w:rPr>
          <w:b/>
        </w:rPr>
        <w:t>s</w:t>
      </w:r>
    </w:p>
    <w:p w14:paraId="511DF73B" w14:textId="77777777" w:rsidR="007E591E" w:rsidRPr="000644F7" w:rsidRDefault="007E591E" w:rsidP="007E591E"/>
    <w:p w14:paraId="45E0CB6B" w14:textId="62763545" w:rsidR="007E591E" w:rsidRDefault="007E591E" w:rsidP="007E591E">
      <w:pPr>
        <w:jc w:val="both"/>
      </w:pPr>
      <w:r w:rsidRPr="000644F7">
        <w:t xml:space="preserve">Der </w:t>
      </w:r>
      <w:r>
        <w:t>Immobilienverwalter</w:t>
      </w:r>
      <w:r w:rsidRPr="000644F7">
        <w:t xml:space="preserve"> ist verpflichtet, die </w:t>
      </w:r>
      <w:r>
        <w:t>Immobilienverwaltung</w:t>
      </w:r>
      <w:r w:rsidRPr="000644F7">
        <w:t xml:space="preserve"> gewissenhaft zu führen und alles zu tun, was zu einer ordnungsgemäßen Verwaltung notwendig ist. Er ist berechtigt und verpflichtet, die wirtschaftlichen un</w:t>
      </w:r>
      <w:r>
        <w:t>d</w:t>
      </w:r>
      <w:r w:rsidRPr="000644F7">
        <w:t xml:space="preserve"> sonstigen Interessen des Auftraggebers in jeder Hinsicht zu beachten und zu vertreten.</w:t>
      </w:r>
    </w:p>
    <w:p w14:paraId="2EC3CE0D" w14:textId="77777777" w:rsidR="00D721C3" w:rsidRDefault="00D721C3" w:rsidP="007E591E"/>
    <w:p w14:paraId="04AACAA6" w14:textId="5CF30EDA" w:rsidR="007E591E" w:rsidRPr="000644F7" w:rsidRDefault="004C23BC" w:rsidP="007E591E">
      <w:r>
        <w:lastRenderedPageBreak/>
        <w:t>Generelle Aufgaben (Grundleistungen)</w:t>
      </w:r>
      <w:r w:rsidR="007E591E" w:rsidRPr="000644F7">
        <w:t xml:space="preserve"> </w:t>
      </w:r>
      <w:r w:rsidR="007E591E" w:rsidRPr="004C23BC">
        <w:rPr>
          <w:bCs/>
        </w:rPr>
        <w:t>des Immobilienverwalters</w:t>
      </w:r>
      <w:r>
        <w:rPr>
          <w:b/>
        </w:rPr>
        <w:t>:</w:t>
      </w:r>
    </w:p>
    <w:p w14:paraId="5FDE264C" w14:textId="77777777" w:rsidR="00D721C3" w:rsidRDefault="00D721C3" w:rsidP="00D721C3"/>
    <w:p w14:paraId="52D4D5C7" w14:textId="6376CE88" w:rsidR="00D721C3" w:rsidRPr="004C23BC" w:rsidRDefault="00D721C3" w:rsidP="00D721C3">
      <w:pPr>
        <w:rPr>
          <w:b/>
          <w:bCs/>
          <w:i/>
          <w:iCs/>
          <w:szCs w:val="22"/>
        </w:rPr>
      </w:pPr>
      <w:r w:rsidRPr="004C23BC">
        <w:rPr>
          <w:b/>
          <w:bCs/>
          <w:i/>
          <w:iCs/>
          <w:szCs w:val="22"/>
        </w:rPr>
        <w:t>Anwenderhinweis:</w:t>
      </w:r>
    </w:p>
    <w:p w14:paraId="36523AFE" w14:textId="1DDB79BF" w:rsidR="00D721C3" w:rsidRPr="004C23BC" w:rsidRDefault="00D721C3" w:rsidP="00D721C3">
      <w:pPr>
        <w:rPr>
          <w:b/>
          <w:bCs/>
          <w:i/>
          <w:iCs/>
          <w:szCs w:val="22"/>
        </w:rPr>
      </w:pPr>
      <w:r w:rsidRPr="004C23BC">
        <w:rPr>
          <w:b/>
          <w:bCs/>
          <w:i/>
          <w:iCs/>
          <w:szCs w:val="22"/>
        </w:rPr>
        <w:t>Es können exemplarisch einzelne Aufgaben geregelt werden, dies ist aber keine Pflicht.</w:t>
      </w:r>
    </w:p>
    <w:p w14:paraId="3236D59E" w14:textId="77777777" w:rsidR="00D721C3" w:rsidRPr="000644F7" w:rsidRDefault="00D721C3" w:rsidP="00D721C3"/>
    <w:p w14:paraId="03AFA1E4" w14:textId="03C3319A" w:rsidR="007E591E" w:rsidRPr="007B5703" w:rsidRDefault="007E591E" w:rsidP="007E591E">
      <w:pPr>
        <w:rPr>
          <w:b/>
        </w:rPr>
      </w:pPr>
      <w:r w:rsidRPr="007B5703">
        <w:rPr>
          <w:b/>
        </w:rPr>
        <w:t xml:space="preserve">1. </w:t>
      </w:r>
      <w:r w:rsidR="004C23BC">
        <w:rPr>
          <w:b/>
        </w:rPr>
        <w:t>Allgemeine V</w:t>
      </w:r>
      <w:r w:rsidRPr="007B5703">
        <w:rPr>
          <w:b/>
        </w:rPr>
        <w:t>erwaltung</w:t>
      </w:r>
    </w:p>
    <w:p w14:paraId="03E260ED" w14:textId="331E50C2" w:rsidR="007E591E" w:rsidRDefault="007E591E" w:rsidP="007E591E">
      <w:pPr>
        <w:numPr>
          <w:ilvl w:val="0"/>
          <w:numId w:val="2"/>
        </w:numPr>
      </w:pPr>
      <w:r w:rsidRPr="000644F7">
        <w:t xml:space="preserve">Erfassung </w:t>
      </w:r>
      <w:r w:rsidR="004C23BC">
        <w:t>der</w:t>
      </w:r>
      <w:r w:rsidRPr="000644F7">
        <w:t xml:space="preserve"> Stammdaten </w:t>
      </w:r>
      <w:r w:rsidR="004C23BC">
        <w:t>des Verwaltungsobjekts</w:t>
      </w:r>
    </w:p>
    <w:p w14:paraId="66440094" w14:textId="4D54139E" w:rsidR="004C23BC" w:rsidRDefault="004C23BC" w:rsidP="007E591E">
      <w:pPr>
        <w:numPr>
          <w:ilvl w:val="0"/>
          <w:numId w:val="2"/>
        </w:numPr>
      </w:pPr>
      <w:r w:rsidRPr="004C23BC">
        <w:t>Vertretung des Auftraggebers im Zusammenhang mit dem Objekt gegenüber allen Behörden</w:t>
      </w:r>
    </w:p>
    <w:p w14:paraId="0FEFD222" w14:textId="53188353" w:rsidR="004C23BC" w:rsidRPr="000644F7" w:rsidRDefault="004C23BC" w:rsidP="007E591E">
      <w:pPr>
        <w:numPr>
          <w:ilvl w:val="0"/>
          <w:numId w:val="2"/>
        </w:numPr>
      </w:pPr>
      <w:r w:rsidRPr="004C23BC">
        <w:t>Überprüfung aller Betriebs- und Bewirtschaftungskosten und deren Überwachung</w:t>
      </w:r>
    </w:p>
    <w:p w14:paraId="46792F58" w14:textId="245278F5" w:rsidR="007E591E" w:rsidRDefault="004C23BC" w:rsidP="007E591E">
      <w:pPr>
        <w:numPr>
          <w:ilvl w:val="0"/>
          <w:numId w:val="2"/>
        </w:numPr>
      </w:pPr>
      <w:r w:rsidRPr="004C23BC">
        <w:t>Überwachung des Versicherungsschutzes für das Objekt, Regulierung eventueller Schadensfälle, Prüfung von Einsparungsmöglichkeiten bei den Prämien für Versicherungsverträge nebst Kündigung von bestehenden und Neuabschluss von Versicherungsverträgen</w:t>
      </w:r>
    </w:p>
    <w:p w14:paraId="46206110" w14:textId="03318296" w:rsidR="004C23BC" w:rsidRPr="000644F7" w:rsidRDefault="004C23BC" w:rsidP="007E591E">
      <w:pPr>
        <w:numPr>
          <w:ilvl w:val="0"/>
          <w:numId w:val="2"/>
        </w:numPr>
      </w:pPr>
      <w:r w:rsidRPr="004C23BC">
        <w:t>Anmelden und Durchsetzen von Gewährleistungsansprüchen sowie Geltendmachung von Zurückbehaltungsrechten</w:t>
      </w:r>
    </w:p>
    <w:p w14:paraId="6C86B6F2" w14:textId="1E7A70D9" w:rsidR="004C23BC" w:rsidRPr="000644F7" w:rsidRDefault="004C23BC" w:rsidP="007E591E">
      <w:pPr>
        <w:numPr>
          <w:ilvl w:val="0"/>
          <w:numId w:val="2"/>
        </w:numPr>
      </w:pPr>
      <w:r w:rsidRPr="004C23BC">
        <w:t>Verwaltung von Hausakten, Belegen und sonstigen Unterlagen des Verwaltungsobjekts</w:t>
      </w:r>
    </w:p>
    <w:p w14:paraId="2CBF1AAB" w14:textId="77777777" w:rsidR="007E591E" w:rsidRPr="000644F7" w:rsidRDefault="007E591E" w:rsidP="007E591E"/>
    <w:p w14:paraId="3A6EE285" w14:textId="4C04AB57" w:rsidR="007E591E" w:rsidRPr="007B5703" w:rsidRDefault="007E591E" w:rsidP="007E591E">
      <w:pPr>
        <w:rPr>
          <w:b/>
        </w:rPr>
      </w:pPr>
      <w:r w:rsidRPr="007B5703">
        <w:rPr>
          <w:b/>
        </w:rPr>
        <w:t xml:space="preserve">2. </w:t>
      </w:r>
      <w:r w:rsidR="004C23BC">
        <w:rPr>
          <w:b/>
        </w:rPr>
        <w:t xml:space="preserve">Allgemeines </w:t>
      </w:r>
      <w:r w:rsidRPr="007B5703">
        <w:rPr>
          <w:b/>
        </w:rPr>
        <w:t>Rechnungswesen</w:t>
      </w:r>
    </w:p>
    <w:p w14:paraId="4AF4DE55" w14:textId="77777777" w:rsidR="007E591E" w:rsidRPr="000644F7" w:rsidRDefault="007E591E" w:rsidP="007E591E">
      <w:pPr>
        <w:numPr>
          <w:ilvl w:val="0"/>
          <w:numId w:val="3"/>
        </w:numPr>
      </w:pPr>
      <w:r w:rsidRPr="000644F7">
        <w:t>Erstellung, Abrechnung aller Ein- und Ausgabenvorgänge</w:t>
      </w:r>
    </w:p>
    <w:p w14:paraId="2F0250CD" w14:textId="77777777" w:rsidR="007E591E" w:rsidRPr="000644F7" w:rsidRDefault="007E591E" w:rsidP="007E591E">
      <w:pPr>
        <w:numPr>
          <w:ilvl w:val="0"/>
          <w:numId w:val="3"/>
        </w:numPr>
      </w:pPr>
      <w:r w:rsidRPr="000644F7">
        <w:t>Erstellung einer aktuellen Zahlungsrückstandsliste</w:t>
      </w:r>
    </w:p>
    <w:p w14:paraId="06E28DDC" w14:textId="77777777" w:rsidR="007E591E" w:rsidRPr="000644F7" w:rsidRDefault="007E591E" w:rsidP="007E591E">
      <w:pPr>
        <w:numPr>
          <w:ilvl w:val="0"/>
          <w:numId w:val="3"/>
        </w:numPr>
      </w:pPr>
      <w:r w:rsidRPr="000644F7">
        <w:t>Erstellung einer Gewinn- und Verlustrechnung</w:t>
      </w:r>
    </w:p>
    <w:p w14:paraId="3C68EC0A" w14:textId="77777777" w:rsidR="007E591E" w:rsidRPr="000644F7" w:rsidRDefault="007E591E" w:rsidP="007E591E">
      <w:pPr>
        <w:numPr>
          <w:ilvl w:val="0"/>
          <w:numId w:val="3"/>
        </w:numPr>
      </w:pPr>
      <w:r w:rsidRPr="000644F7">
        <w:t>Erstellung der Nebenkostenabrech</w:t>
      </w:r>
      <w:r>
        <w:t>n</w:t>
      </w:r>
      <w:r w:rsidRPr="000644F7">
        <w:t>ung und Einziehung evtl. Nachforderungen sowie ggf. Vorschlag zur Anpassung der Vorausleistung</w:t>
      </w:r>
    </w:p>
    <w:p w14:paraId="2034218A" w14:textId="77777777" w:rsidR="007E591E" w:rsidRPr="000644F7" w:rsidRDefault="007E591E" w:rsidP="007E591E">
      <w:pPr>
        <w:numPr>
          <w:ilvl w:val="0"/>
          <w:numId w:val="3"/>
        </w:numPr>
      </w:pPr>
      <w:r w:rsidRPr="000644F7">
        <w:t>Abwicklung des gesamten Zahlungsverkehrs</w:t>
      </w:r>
    </w:p>
    <w:p w14:paraId="0AF75FD0" w14:textId="77777777" w:rsidR="007E591E" w:rsidRPr="000644F7" w:rsidRDefault="007E591E" w:rsidP="007E591E"/>
    <w:p w14:paraId="4F235646" w14:textId="4C0C1A55" w:rsidR="007E591E" w:rsidRPr="007B5703" w:rsidRDefault="007E591E" w:rsidP="007E591E">
      <w:pPr>
        <w:rPr>
          <w:b/>
        </w:rPr>
      </w:pPr>
      <w:r w:rsidRPr="007B5703">
        <w:rPr>
          <w:b/>
        </w:rPr>
        <w:t xml:space="preserve">3. </w:t>
      </w:r>
      <w:r w:rsidR="004C23BC">
        <w:rPr>
          <w:b/>
        </w:rPr>
        <w:t>Mietv</w:t>
      </w:r>
      <w:r w:rsidRPr="007B5703">
        <w:rPr>
          <w:b/>
        </w:rPr>
        <w:t>erwaltung</w:t>
      </w:r>
    </w:p>
    <w:p w14:paraId="6B7C8A86" w14:textId="77777777" w:rsidR="004C23BC" w:rsidRPr="004C23BC" w:rsidRDefault="004C23BC" w:rsidP="004C23BC">
      <w:pPr>
        <w:numPr>
          <w:ilvl w:val="0"/>
          <w:numId w:val="6"/>
        </w:numPr>
        <w:rPr>
          <w:szCs w:val="22"/>
        </w:rPr>
      </w:pPr>
      <w:r w:rsidRPr="004C23BC">
        <w:rPr>
          <w:szCs w:val="22"/>
        </w:rPr>
        <w:t>Erfassung aller Stammdaten der Mieter</w:t>
      </w:r>
    </w:p>
    <w:p w14:paraId="23DB1D09" w14:textId="77777777" w:rsidR="004C23BC" w:rsidRPr="004C23BC" w:rsidRDefault="004C23BC" w:rsidP="004C23BC">
      <w:pPr>
        <w:numPr>
          <w:ilvl w:val="0"/>
          <w:numId w:val="6"/>
        </w:numPr>
        <w:rPr>
          <w:szCs w:val="22"/>
        </w:rPr>
      </w:pPr>
      <w:r w:rsidRPr="004C23BC">
        <w:rPr>
          <w:szCs w:val="22"/>
        </w:rPr>
        <w:t>Mietersuche, Prüfung der Bonität der Mieter und Neuvermietung, Mietvertragserstellung, Abschluss und Kündigung von Mietverträgen</w:t>
      </w:r>
    </w:p>
    <w:p w14:paraId="27F59A8B" w14:textId="77777777" w:rsidR="004C23BC" w:rsidRPr="004C23BC" w:rsidRDefault="004C23BC" w:rsidP="004C23BC">
      <w:pPr>
        <w:numPr>
          <w:ilvl w:val="0"/>
          <w:numId w:val="6"/>
        </w:numPr>
        <w:rPr>
          <w:szCs w:val="22"/>
        </w:rPr>
      </w:pPr>
      <w:r w:rsidRPr="004C23BC">
        <w:rPr>
          <w:szCs w:val="22"/>
        </w:rPr>
        <w:t>Abnahme und Übergabe der Mietwohnungen bei Mieterwechsel nebst Protokollerstellung über den Wohnungszustand</w:t>
      </w:r>
    </w:p>
    <w:p w14:paraId="143689C9" w14:textId="77777777" w:rsidR="004C23BC" w:rsidRPr="004C23BC" w:rsidRDefault="004C23BC" w:rsidP="004C23BC">
      <w:pPr>
        <w:numPr>
          <w:ilvl w:val="0"/>
          <w:numId w:val="6"/>
        </w:numPr>
        <w:rPr>
          <w:szCs w:val="22"/>
        </w:rPr>
      </w:pPr>
      <w:r w:rsidRPr="004C23BC">
        <w:rPr>
          <w:szCs w:val="22"/>
        </w:rPr>
        <w:t>Zwischenablesungen bei Mieterwechsel</w:t>
      </w:r>
    </w:p>
    <w:p w14:paraId="0B509BD8" w14:textId="77777777" w:rsidR="004C23BC" w:rsidRPr="004C23BC" w:rsidRDefault="004C23BC" w:rsidP="004C23BC">
      <w:pPr>
        <w:numPr>
          <w:ilvl w:val="0"/>
          <w:numId w:val="6"/>
        </w:numPr>
        <w:rPr>
          <w:szCs w:val="22"/>
        </w:rPr>
      </w:pPr>
      <w:r w:rsidRPr="004C23BC">
        <w:rPr>
          <w:szCs w:val="22"/>
        </w:rPr>
        <w:t>Sicherstellung und Verwaltung von Mietkautionen</w:t>
      </w:r>
    </w:p>
    <w:p w14:paraId="2E776D4F" w14:textId="77777777" w:rsidR="004C23BC" w:rsidRPr="004C23BC" w:rsidRDefault="004C23BC" w:rsidP="004C23BC">
      <w:pPr>
        <w:numPr>
          <w:ilvl w:val="0"/>
          <w:numId w:val="6"/>
        </w:numPr>
        <w:rPr>
          <w:szCs w:val="22"/>
        </w:rPr>
      </w:pPr>
      <w:r w:rsidRPr="004C23BC">
        <w:rPr>
          <w:szCs w:val="22"/>
        </w:rPr>
        <w:t>Korrespondenz und Regelung aller Angelegenheiten mit den Mietern</w:t>
      </w:r>
    </w:p>
    <w:p w14:paraId="36A9403F" w14:textId="77777777" w:rsidR="004C23BC" w:rsidRPr="004C23BC" w:rsidRDefault="004C23BC" w:rsidP="004C23BC">
      <w:pPr>
        <w:numPr>
          <w:ilvl w:val="0"/>
          <w:numId w:val="6"/>
        </w:numPr>
        <w:rPr>
          <w:szCs w:val="22"/>
        </w:rPr>
      </w:pPr>
      <w:r w:rsidRPr="004C23BC">
        <w:rPr>
          <w:szCs w:val="22"/>
        </w:rPr>
        <w:t>Eingangskontrolle der Mietzahlungen und Betriebskostenvorauszahlungen</w:t>
      </w:r>
    </w:p>
    <w:p w14:paraId="161294D8" w14:textId="77777777" w:rsidR="004C23BC" w:rsidRPr="004C23BC" w:rsidRDefault="004C23BC" w:rsidP="004C23BC">
      <w:pPr>
        <w:numPr>
          <w:ilvl w:val="0"/>
          <w:numId w:val="6"/>
        </w:numPr>
        <w:rPr>
          <w:szCs w:val="22"/>
        </w:rPr>
      </w:pPr>
      <w:r w:rsidRPr="004C23BC">
        <w:rPr>
          <w:szCs w:val="22"/>
        </w:rPr>
        <w:t>Beitreibung offener Miet- und Betriebskostenvorauszahlungen einschließlich der Durchführung des außergerichtlichen Mahnverfahrens</w:t>
      </w:r>
    </w:p>
    <w:p w14:paraId="61E4E1C8" w14:textId="77777777" w:rsidR="004C23BC" w:rsidRPr="004C23BC" w:rsidRDefault="004C23BC" w:rsidP="004C23BC">
      <w:pPr>
        <w:numPr>
          <w:ilvl w:val="0"/>
          <w:numId w:val="6"/>
        </w:numPr>
        <w:rPr>
          <w:szCs w:val="22"/>
        </w:rPr>
      </w:pPr>
      <w:r w:rsidRPr="004C23BC">
        <w:rPr>
          <w:szCs w:val="22"/>
        </w:rPr>
        <w:t>Prüfung und Zahlung aller Ausgaben im Zusammenhang mit den Mietverhältnissen</w:t>
      </w:r>
    </w:p>
    <w:p w14:paraId="24B6A228" w14:textId="77777777" w:rsidR="004C23BC" w:rsidRPr="004C23BC" w:rsidRDefault="004C23BC" w:rsidP="004C23BC">
      <w:pPr>
        <w:numPr>
          <w:ilvl w:val="0"/>
          <w:numId w:val="6"/>
        </w:numPr>
        <w:rPr>
          <w:szCs w:val="22"/>
        </w:rPr>
      </w:pPr>
      <w:r w:rsidRPr="004C23BC">
        <w:rPr>
          <w:szCs w:val="22"/>
        </w:rPr>
        <w:t>Überprüfung des Mietpreisniveaus und vereinbarter Mietgleitklauseln</w:t>
      </w:r>
    </w:p>
    <w:p w14:paraId="0D778C9C" w14:textId="77777777" w:rsidR="004C23BC" w:rsidRPr="004C23BC" w:rsidRDefault="004C23BC" w:rsidP="004C23BC">
      <w:pPr>
        <w:numPr>
          <w:ilvl w:val="0"/>
          <w:numId w:val="6"/>
        </w:numPr>
        <w:rPr>
          <w:szCs w:val="22"/>
        </w:rPr>
      </w:pPr>
      <w:r w:rsidRPr="004C23BC">
        <w:rPr>
          <w:szCs w:val="22"/>
        </w:rPr>
        <w:t>Mieterhöhungen unter Berücksichtigung des Mietspiegels bzw. der ortsüblichen Vergleichsmiete</w:t>
      </w:r>
    </w:p>
    <w:p w14:paraId="3E59F95D" w14:textId="77777777" w:rsidR="004C23BC" w:rsidRPr="004C23BC" w:rsidRDefault="004C23BC" w:rsidP="004C23BC">
      <w:pPr>
        <w:numPr>
          <w:ilvl w:val="0"/>
          <w:numId w:val="6"/>
        </w:numPr>
        <w:rPr>
          <w:szCs w:val="22"/>
        </w:rPr>
      </w:pPr>
      <w:r w:rsidRPr="004C23BC">
        <w:rPr>
          <w:szCs w:val="22"/>
        </w:rPr>
        <w:t>Erhöhung der Betriebskostenvorauszahlungen</w:t>
      </w:r>
    </w:p>
    <w:p w14:paraId="1CC04392" w14:textId="77777777" w:rsidR="004C23BC" w:rsidRPr="004C23BC" w:rsidRDefault="004C23BC" w:rsidP="004C23BC">
      <w:pPr>
        <w:numPr>
          <w:ilvl w:val="0"/>
          <w:numId w:val="6"/>
        </w:numPr>
        <w:rPr>
          <w:szCs w:val="22"/>
        </w:rPr>
      </w:pPr>
      <w:r w:rsidRPr="004C23BC">
        <w:rPr>
          <w:szCs w:val="22"/>
        </w:rPr>
        <w:t>Erstellung der Betriebskostenabrechnung und Einziehung von Nachforderungen</w:t>
      </w:r>
    </w:p>
    <w:p w14:paraId="39A868F9" w14:textId="77777777" w:rsidR="007E591E" w:rsidRPr="000644F7" w:rsidRDefault="007E591E" w:rsidP="007E591E"/>
    <w:p w14:paraId="0CCFFDFD" w14:textId="63C37614" w:rsidR="007E591E" w:rsidRPr="007B5703" w:rsidRDefault="007E591E" w:rsidP="007E591E">
      <w:pPr>
        <w:rPr>
          <w:b/>
        </w:rPr>
      </w:pPr>
      <w:r w:rsidRPr="007B5703">
        <w:rPr>
          <w:b/>
        </w:rPr>
        <w:t>4. Technische</w:t>
      </w:r>
      <w:r w:rsidR="004C23BC">
        <w:rPr>
          <w:b/>
        </w:rPr>
        <w:t xml:space="preserve"> Verwaltung</w:t>
      </w:r>
    </w:p>
    <w:p w14:paraId="2305D3EB" w14:textId="77777777" w:rsidR="004C23BC" w:rsidRPr="004C23BC" w:rsidRDefault="004C23BC" w:rsidP="004C23BC">
      <w:pPr>
        <w:numPr>
          <w:ilvl w:val="0"/>
          <w:numId w:val="7"/>
        </w:numPr>
        <w:rPr>
          <w:szCs w:val="22"/>
        </w:rPr>
      </w:pPr>
      <w:r w:rsidRPr="004C23BC">
        <w:rPr>
          <w:szCs w:val="22"/>
        </w:rPr>
        <w:t>Überwachung und Sicherstellung des laufenden Betriebs der Heizungs-, Sanitär- und sonstigen Anlagen des Verwaltungsobjekts nebst Abschluss und Kündigung der dafür erforderlichen Lieferverträge mit Versorgern sowie Wartungsverträgen mit Handwerkern bzw. Handwerksfirmen</w:t>
      </w:r>
    </w:p>
    <w:p w14:paraId="319FAD7F" w14:textId="77777777" w:rsidR="004C23BC" w:rsidRPr="004C23BC" w:rsidRDefault="004C23BC" w:rsidP="004C23BC">
      <w:pPr>
        <w:numPr>
          <w:ilvl w:val="0"/>
          <w:numId w:val="7"/>
        </w:numPr>
        <w:rPr>
          <w:szCs w:val="22"/>
        </w:rPr>
      </w:pPr>
      <w:r w:rsidRPr="004C23BC">
        <w:rPr>
          <w:szCs w:val="22"/>
        </w:rPr>
        <w:t xml:space="preserve">Abschluss und Kündigung von Hausmeisterverträgen sowie von Verträgen mit sonstigen Hilfskräften für die Reinigung des Treppenhauses und der Gemeinschaftseinrichtungen, Pflege und Instandhaltung der Außenanlagen sowie </w:t>
      </w:r>
      <w:r w:rsidRPr="004C23BC">
        <w:rPr>
          <w:szCs w:val="22"/>
        </w:rPr>
        <w:lastRenderedPageBreak/>
        <w:t>des Winter- und Straßendienstes nebst der Kontrolle und Überwachung der beauftragten Personen</w:t>
      </w:r>
    </w:p>
    <w:p w14:paraId="55CFB3C8" w14:textId="77777777" w:rsidR="004C23BC" w:rsidRPr="004C23BC" w:rsidRDefault="004C23BC" w:rsidP="004C23BC">
      <w:pPr>
        <w:numPr>
          <w:ilvl w:val="0"/>
          <w:numId w:val="7"/>
        </w:numPr>
        <w:rPr>
          <w:szCs w:val="22"/>
        </w:rPr>
      </w:pPr>
      <w:r w:rsidRPr="004C23BC">
        <w:rPr>
          <w:szCs w:val="22"/>
        </w:rPr>
        <w:t>Veranlassung notweniger Instandsetzungs- und Instandhaltungsmaßnahmen bis zu ____________ Euro netto in Abstimmung mit dem Auftraggeber sowie deren Überwachung und Abnahme</w:t>
      </w:r>
    </w:p>
    <w:p w14:paraId="1C30E6E9" w14:textId="77777777" w:rsidR="004C23BC" w:rsidRPr="004C23BC" w:rsidRDefault="004C23BC" w:rsidP="004C23BC">
      <w:pPr>
        <w:numPr>
          <w:ilvl w:val="0"/>
          <w:numId w:val="7"/>
        </w:numPr>
        <w:rPr>
          <w:szCs w:val="22"/>
        </w:rPr>
      </w:pPr>
      <w:r w:rsidRPr="004C23BC">
        <w:rPr>
          <w:szCs w:val="22"/>
        </w:rPr>
        <w:t>Regelmäßige Begehungen zur Feststellung etwaiger Mängel des Verwaltungsobjekts</w:t>
      </w:r>
    </w:p>
    <w:p w14:paraId="1B1737A9" w14:textId="77777777" w:rsidR="004C23BC" w:rsidRPr="004C23BC" w:rsidRDefault="004C23BC" w:rsidP="004C23BC">
      <w:pPr>
        <w:numPr>
          <w:ilvl w:val="0"/>
          <w:numId w:val="7"/>
        </w:numPr>
        <w:rPr>
          <w:szCs w:val="22"/>
        </w:rPr>
      </w:pPr>
      <w:r w:rsidRPr="004C23BC">
        <w:rPr>
          <w:szCs w:val="22"/>
        </w:rPr>
        <w:t>Information des Auftraggebers über alle Mängel und wichtigen Vorkommnisse hinsichtlich des Verwaltungsobjekts</w:t>
      </w:r>
    </w:p>
    <w:p w14:paraId="532089C3" w14:textId="77777777" w:rsidR="007E591E" w:rsidRPr="000644F7" w:rsidRDefault="007E591E" w:rsidP="007E591E"/>
    <w:p w14:paraId="2251E1A5" w14:textId="77777777" w:rsidR="007E591E" w:rsidRPr="000644F7" w:rsidRDefault="007E591E" w:rsidP="007E591E"/>
    <w:p w14:paraId="3A4A4EAF" w14:textId="532C2287" w:rsidR="007E591E" w:rsidRPr="000644F7" w:rsidRDefault="00D721C3" w:rsidP="00DA3C28">
      <w:pPr>
        <w:ind w:left="2124" w:firstLine="708"/>
        <w:rPr>
          <w:b/>
        </w:rPr>
      </w:pPr>
      <w:r>
        <w:rPr>
          <w:b/>
        </w:rPr>
        <w:t>IV.</w:t>
      </w:r>
      <w:r w:rsidR="007E591E" w:rsidRPr="000644F7">
        <w:rPr>
          <w:b/>
        </w:rPr>
        <w:t xml:space="preserve"> Provisionen</w:t>
      </w:r>
    </w:p>
    <w:p w14:paraId="4FB95DF3" w14:textId="77777777" w:rsidR="007E591E" w:rsidRPr="000644F7" w:rsidRDefault="007E591E" w:rsidP="007E591E">
      <w:pPr>
        <w:jc w:val="both"/>
      </w:pPr>
    </w:p>
    <w:p w14:paraId="15560CF8" w14:textId="77777777" w:rsidR="007E591E" w:rsidRPr="000644F7" w:rsidRDefault="007E591E" w:rsidP="007E591E">
      <w:pPr>
        <w:jc w:val="both"/>
      </w:pPr>
      <w:r w:rsidRPr="000644F7">
        <w:t xml:space="preserve">Der </w:t>
      </w:r>
      <w:r>
        <w:t>Immobilienverwalter</w:t>
      </w:r>
      <w:r w:rsidRPr="000644F7">
        <w:t xml:space="preserve"> ist nicht berechtigt, Provisionen oder andere Zuwendungen von Mietern, Handwerkern, Lieferanten oder sonstigen Dritten in Bezug auf das Objekt zu fordern, sich gewähren zu lassen oder anzunehmen.</w:t>
      </w:r>
    </w:p>
    <w:p w14:paraId="213C49D5" w14:textId="77777777" w:rsidR="007E591E" w:rsidRPr="000644F7" w:rsidRDefault="007E591E" w:rsidP="007E591E">
      <w:pPr>
        <w:jc w:val="both"/>
      </w:pPr>
    </w:p>
    <w:p w14:paraId="20E92BA6" w14:textId="77777777" w:rsidR="007E591E" w:rsidRPr="000644F7" w:rsidRDefault="007E591E" w:rsidP="007E591E">
      <w:pPr>
        <w:jc w:val="both"/>
      </w:pPr>
      <w:r w:rsidRPr="000644F7">
        <w:t xml:space="preserve">Ein Verstoß hiergegen berechtigt den Auftraggeber zur fristlosen Kündigung des </w:t>
      </w:r>
      <w:r>
        <w:t>Immobilienverwalter</w:t>
      </w:r>
      <w:r w:rsidRPr="000644F7">
        <w:t>vertrages.</w:t>
      </w:r>
    </w:p>
    <w:p w14:paraId="74EE88D8" w14:textId="77777777" w:rsidR="007E591E" w:rsidRPr="000644F7" w:rsidRDefault="007E591E" w:rsidP="007E591E">
      <w:pPr>
        <w:jc w:val="both"/>
      </w:pPr>
    </w:p>
    <w:p w14:paraId="7E04B330" w14:textId="77777777" w:rsidR="007E591E" w:rsidRPr="000644F7" w:rsidRDefault="007E591E" w:rsidP="007E591E">
      <w:pPr>
        <w:jc w:val="both"/>
      </w:pPr>
    </w:p>
    <w:p w14:paraId="2BC3BE20" w14:textId="77777777" w:rsidR="009129B8" w:rsidRPr="00071E52" w:rsidRDefault="00D721C3" w:rsidP="009129B8">
      <w:pPr>
        <w:ind w:left="2124" w:firstLine="708"/>
        <w:rPr>
          <w:rFonts w:cs="Arial"/>
          <w:sz w:val="24"/>
          <w:szCs w:val="24"/>
        </w:rPr>
      </w:pPr>
      <w:r>
        <w:rPr>
          <w:b/>
        </w:rPr>
        <w:t xml:space="preserve">V. </w:t>
      </w:r>
      <w:r w:rsidR="009129B8" w:rsidRPr="009129B8">
        <w:rPr>
          <w:b/>
        </w:rPr>
        <w:t>Rechnungslegung</w:t>
      </w:r>
      <w:r w:rsidR="009129B8" w:rsidRPr="00071E52">
        <w:rPr>
          <w:rFonts w:cs="Arial"/>
          <w:b/>
          <w:sz w:val="24"/>
          <w:szCs w:val="24"/>
        </w:rPr>
        <w:br/>
      </w:r>
    </w:p>
    <w:p w14:paraId="0F61A9D2" w14:textId="77777777" w:rsidR="009129B8" w:rsidRPr="009129B8" w:rsidRDefault="009129B8" w:rsidP="00DA3C28">
      <w:pPr>
        <w:pStyle w:val="Listenabsatz"/>
        <w:numPr>
          <w:ilvl w:val="0"/>
          <w:numId w:val="9"/>
        </w:numPr>
        <w:shd w:val="clear" w:color="auto" w:fill="FFFFFF"/>
        <w:spacing w:after="90"/>
        <w:ind w:left="567" w:hanging="567"/>
        <w:textAlignment w:val="baseline"/>
        <w:rPr>
          <w:rFonts w:cs="Arial"/>
          <w:szCs w:val="22"/>
        </w:rPr>
      </w:pPr>
      <w:r w:rsidRPr="009129B8">
        <w:rPr>
          <w:rFonts w:cs="Arial"/>
          <w:szCs w:val="22"/>
        </w:rPr>
        <w:t>Der Immobilienverwalter hat dafür zu sorgen, dass Mieten, Betriebskostenvorauszahlungen und sonstige das Verwaltungsobjekt betreffenden Gelder auf folgendes Sonderkonto des Auftraggebers überwiesen bzw. eingezahlt werden:</w:t>
      </w:r>
    </w:p>
    <w:p w14:paraId="30BC88C0" w14:textId="77777777" w:rsidR="009129B8" w:rsidRPr="009129B8" w:rsidRDefault="009129B8" w:rsidP="00DA3C28">
      <w:pPr>
        <w:pStyle w:val="StandardWeb"/>
        <w:shd w:val="clear" w:color="auto" w:fill="FFFFFF"/>
        <w:spacing w:before="0" w:beforeAutospacing="0" w:after="300" w:afterAutospacing="0"/>
        <w:ind w:left="567"/>
        <w:textAlignment w:val="baseline"/>
        <w:rPr>
          <w:rFonts w:ascii="Arial" w:hAnsi="Arial" w:cs="Arial"/>
          <w:spacing w:val="8"/>
          <w:sz w:val="22"/>
          <w:szCs w:val="22"/>
        </w:rPr>
      </w:pPr>
      <w:r w:rsidRPr="009129B8">
        <w:rPr>
          <w:rFonts w:ascii="Arial" w:hAnsi="Arial" w:cs="Arial"/>
          <w:sz w:val="22"/>
          <w:szCs w:val="22"/>
        </w:rPr>
        <w:t>Bankinstitut, BIC, IBAN:</w:t>
      </w:r>
      <w:r w:rsidRPr="009129B8">
        <w:rPr>
          <w:rFonts w:ascii="Arial" w:hAnsi="Arial" w:cs="Arial"/>
          <w:spacing w:val="8"/>
          <w:sz w:val="22"/>
          <w:szCs w:val="22"/>
        </w:rPr>
        <w:t xml:space="preserve"> ______________________________________</w:t>
      </w:r>
    </w:p>
    <w:p w14:paraId="4BD6EEB6" w14:textId="77777777" w:rsidR="009129B8" w:rsidRPr="009129B8" w:rsidRDefault="009129B8" w:rsidP="00DA3C28">
      <w:pPr>
        <w:pStyle w:val="StandardWeb"/>
        <w:shd w:val="clear" w:color="auto" w:fill="FFFFFF"/>
        <w:spacing w:before="0" w:beforeAutospacing="0" w:after="300" w:afterAutospacing="0"/>
        <w:ind w:left="567"/>
        <w:textAlignment w:val="baseline"/>
        <w:rPr>
          <w:rFonts w:ascii="Arial" w:hAnsi="Arial" w:cs="Arial"/>
          <w:sz w:val="22"/>
          <w:szCs w:val="22"/>
        </w:rPr>
      </w:pPr>
      <w:r w:rsidRPr="009129B8">
        <w:rPr>
          <w:rFonts w:ascii="Arial" w:hAnsi="Arial" w:cs="Arial"/>
          <w:sz w:val="22"/>
          <w:szCs w:val="22"/>
        </w:rPr>
        <w:t>Über das Sonderkonto wird der gesamte Zahlungsverkehr abgewickelt. Dazu erhält der Immobilienverwalter für das Sonderkonto Bankvollmacht.</w:t>
      </w:r>
    </w:p>
    <w:p w14:paraId="3B9BA9BC" w14:textId="1003B3B7" w:rsidR="009129B8" w:rsidRPr="00DA3C28" w:rsidRDefault="009129B8" w:rsidP="00DA3C28">
      <w:pPr>
        <w:pStyle w:val="Listenabsatz"/>
        <w:numPr>
          <w:ilvl w:val="0"/>
          <w:numId w:val="9"/>
        </w:numPr>
        <w:shd w:val="clear" w:color="auto" w:fill="FFFFFF"/>
        <w:spacing w:after="90"/>
        <w:ind w:left="567" w:hanging="567"/>
        <w:textAlignment w:val="baseline"/>
        <w:rPr>
          <w:rFonts w:cs="Arial"/>
          <w:szCs w:val="22"/>
        </w:rPr>
      </w:pPr>
      <w:r w:rsidRPr="009129B8">
        <w:rPr>
          <w:rFonts w:cs="Arial"/>
          <w:szCs w:val="22"/>
        </w:rPr>
        <w:t xml:space="preserve">Mietkautionen stehen im Eigentum des Mieters und sind auf einem gesonderten Sparkonto anzulegen, das der Immobilienverwalter </w:t>
      </w:r>
      <w:proofErr w:type="gramStart"/>
      <w:r w:rsidRPr="009129B8">
        <w:rPr>
          <w:rFonts w:cs="Arial"/>
          <w:szCs w:val="22"/>
        </w:rPr>
        <w:t>anlegt</w:t>
      </w:r>
      <w:proofErr w:type="gramEnd"/>
      <w:r w:rsidR="00DA3C28">
        <w:rPr>
          <w:rFonts w:cs="Arial"/>
          <w:szCs w:val="22"/>
        </w:rPr>
        <w:t xml:space="preserve"> </w:t>
      </w:r>
      <w:r w:rsidRPr="00DA3C28">
        <w:rPr>
          <w:rFonts w:cs="Arial"/>
          <w:szCs w:val="22"/>
        </w:rPr>
        <w:t>der Auftraggeber anlegt und darüber dem Immobilienverwalter Bankvollmacht erteilt</w:t>
      </w:r>
      <w:r w:rsidR="00DA3C28">
        <w:rPr>
          <w:rFonts w:cs="Arial"/>
          <w:szCs w:val="22"/>
        </w:rPr>
        <w:t>.</w:t>
      </w:r>
    </w:p>
    <w:p w14:paraId="3FEE57EA" w14:textId="77777777" w:rsidR="00DA3C28" w:rsidRDefault="009129B8" w:rsidP="00DA3C28">
      <w:pPr>
        <w:pStyle w:val="Listenabsatz"/>
        <w:numPr>
          <w:ilvl w:val="0"/>
          <w:numId w:val="9"/>
        </w:numPr>
        <w:shd w:val="clear" w:color="auto" w:fill="FFFFFF"/>
        <w:spacing w:after="90"/>
        <w:ind w:left="567" w:hanging="567"/>
        <w:textAlignment w:val="baseline"/>
        <w:rPr>
          <w:rFonts w:cs="Arial"/>
          <w:szCs w:val="22"/>
        </w:rPr>
      </w:pPr>
      <w:r w:rsidRPr="009129B8">
        <w:rPr>
          <w:rFonts w:cs="Arial"/>
          <w:szCs w:val="22"/>
        </w:rPr>
        <w:t>Der Immobilienverwalter verpflichtet sich zur ordnungsgemäßen Buchführung über sämtliche Einnahmen und Ausgaben sowie zur geordneten Sammlung der Belege und Objektunterlagen.</w:t>
      </w:r>
    </w:p>
    <w:p w14:paraId="5CB7F378" w14:textId="717F690F" w:rsidR="009129B8" w:rsidRPr="00DA3C28" w:rsidRDefault="009129B8" w:rsidP="00DA3C28">
      <w:pPr>
        <w:pStyle w:val="Listenabsatz"/>
        <w:numPr>
          <w:ilvl w:val="0"/>
          <w:numId w:val="9"/>
        </w:numPr>
        <w:shd w:val="clear" w:color="auto" w:fill="FFFFFF"/>
        <w:spacing w:after="90"/>
        <w:ind w:left="567" w:hanging="567"/>
        <w:textAlignment w:val="baseline"/>
        <w:rPr>
          <w:rFonts w:cs="Arial"/>
          <w:szCs w:val="22"/>
        </w:rPr>
      </w:pPr>
      <w:r w:rsidRPr="00DA3C28">
        <w:rPr>
          <w:rFonts w:cs="Arial"/>
          <w:szCs w:val="22"/>
        </w:rPr>
        <w:t>Die Rechnungslegung des Immobilienverwalters gegenüber dem Auftraggeber erfolgt</w:t>
      </w:r>
    </w:p>
    <w:p w14:paraId="18041ADD" w14:textId="77777777" w:rsidR="009129B8" w:rsidRPr="009129B8" w:rsidRDefault="009129B8" w:rsidP="00DA3C28">
      <w:pPr>
        <w:pStyle w:val="StandardWeb"/>
        <w:shd w:val="clear" w:color="auto" w:fill="FFFFFF"/>
        <w:spacing w:before="0" w:beforeAutospacing="0" w:after="300" w:afterAutospacing="0"/>
        <w:ind w:hanging="11"/>
        <w:textAlignment w:val="baseline"/>
        <w:rPr>
          <w:rFonts w:ascii="Arial" w:hAnsi="Arial" w:cs="Arial"/>
          <w:sz w:val="22"/>
          <w:szCs w:val="22"/>
        </w:rPr>
      </w:pPr>
      <w:r w:rsidRPr="009129B8">
        <w:rPr>
          <w:rFonts w:ascii="Arial" w:hAnsi="Arial" w:cs="Arial"/>
          <w:sz w:val="22"/>
          <w:szCs w:val="22"/>
        </w:rPr>
        <w:t xml:space="preserve">¨   </w:t>
      </w:r>
      <w:r w:rsidRPr="009129B8">
        <w:rPr>
          <w:rFonts w:ascii="Arial" w:hAnsi="Arial" w:cs="Arial"/>
          <w:sz w:val="22"/>
          <w:szCs w:val="22"/>
        </w:rPr>
        <w:tab/>
        <w:t>vierteljährlich,</w:t>
      </w:r>
    </w:p>
    <w:p w14:paraId="708742B6" w14:textId="77777777" w:rsidR="009129B8" w:rsidRPr="009129B8" w:rsidRDefault="009129B8" w:rsidP="00DA3C28">
      <w:pPr>
        <w:pStyle w:val="StandardWeb"/>
        <w:shd w:val="clear" w:color="auto" w:fill="FFFFFF"/>
        <w:spacing w:before="0" w:beforeAutospacing="0" w:after="300" w:afterAutospacing="0"/>
        <w:ind w:hanging="11"/>
        <w:textAlignment w:val="baseline"/>
        <w:rPr>
          <w:rFonts w:ascii="Arial" w:hAnsi="Arial" w:cs="Arial"/>
          <w:sz w:val="22"/>
          <w:szCs w:val="22"/>
        </w:rPr>
      </w:pPr>
      <w:r w:rsidRPr="009129B8">
        <w:rPr>
          <w:rFonts w:ascii="Arial" w:hAnsi="Arial" w:cs="Arial"/>
          <w:sz w:val="22"/>
          <w:szCs w:val="22"/>
        </w:rPr>
        <w:t xml:space="preserve">¨   </w:t>
      </w:r>
      <w:r w:rsidRPr="009129B8">
        <w:rPr>
          <w:rFonts w:ascii="Arial" w:hAnsi="Arial" w:cs="Arial"/>
          <w:sz w:val="22"/>
          <w:szCs w:val="22"/>
        </w:rPr>
        <w:tab/>
        <w:t>halbjährlich,</w:t>
      </w:r>
    </w:p>
    <w:p w14:paraId="10172353" w14:textId="77777777" w:rsidR="009129B8" w:rsidRPr="009129B8" w:rsidRDefault="009129B8" w:rsidP="00DA3C28">
      <w:pPr>
        <w:pStyle w:val="StandardWeb"/>
        <w:shd w:val="clear" w:color="auto" w:fill="FFFFFF"/>
        <w:spacing w:before="0" w:beforeAutospacing="0" w:after="300" w:afterAutospacing="0"/>
        <w:ind w:hanging="11"/>
        <w:textAlignment w:val="baseline"/>
        <w:rPr>
          <w:rFonts w:ascii="Arial" w:hAnsi="Arial" w:cs="Arial"/>
          <w:sz w:val="22"/>
          <w:szCs w:val="22"/>
        </w:rPr>
      </w:pPr>
      <w:r w:rsidRPr="009129B8">
        <w:rPr>
          <w:rFonts w:ascii="Arial" w:hAnsi="Arial" w:cs="Arial"/>
          <w:sz w:val="22"/>
          <w:szCs w:val="22"/>
        </w:rPr>
        <w:t xml:space="preserve">¨   </w:t>
      </w:r>
      <w:r w:rsidRPr="009129B8">
        <w:rPr>
          <w:rFonts w:ascii="Arial" w:hAnsi="Arial" w:cs="Arial"/>
          <w:sz w:val="22"/>
          <w:szCs w:val="22"/>
        </w:rPr>
        <w:tab/>
        <w:t>jährlich,</w:t>
      </w:r>
    </w:p>
    <w:p w14:paraId="62B2ED82" w14:textId="77777777" w:rsidR="009129B8" w:rsidRPr="009129B8" w:rsidRDefault="009129B8" w:rsidP="00DA3C28">
      <w:pPr>
        <w:pStyle w:val="StandardWeb"/>
        <w:shd w:val="clear" w:color="auto" w:fill="FFFFFF"/>
        <w:spacing w:before="0" w:beforeAutospacing="0" w:after="300" w:afterAutospacing="0"/>
        <w:ind w:firstLine="708"/>
        <w:textAlignment w:val="baseline"/>
        <w:rPr>
          <w:rFonts w:ascii="Arial" w:hAnsi="Arial" w:cs="Arial"/>
          <w:spacing w:val="8"/>
          <w:sz w:val="22"/>
          <w:szCs w:val="22"/>
        </w:rPr>
      </w:pPr>
      <w:r w:rsidRPr="009129B8">
        <w:rPr>
          <w:rFonts w:ascii="Arial" w:hAnsi="Arial" w:cs="Arial"/>
          <w:spacing w:val="8"/>
          <w:sz w:val="22"/>
          <w:szCs w:val="22"/>
        </w:rPr>
        <w:t>jeweils bis zum 20. des dem Abrechnungszeitraum folgenden Monats</w:t>
      </w:r>
    </w:p>
    <w:p w14:paraId="054E8393" w14:textId="77777777" w:rsidR="009129B8" w:rsidRPr="009129B8" w:rsidRDefault="009129B8" w:rsidP="009129B8">
      <w:pPr>
        <w:pStyle w:val="Listenabsatz"/>
        <w:ind w:left="360"/>
        <w:contextualSpacing/>
        <w:rPr>
          <w:rFonts w:cs="Arial"/>
          <w:szCs w:val="22"/>
        </w:rPr>
      </w:pPr>
    </w:p>
    <w:p w14:paraId="301A4EBB" w14:textId="77777777" w:rsidR="009129B8" w:rsidRPr="009129B8" w:rsidRDefault="009129B8" w:rsidP="009129B8">
      <w:pPr>
        <w:pStyle w:val="Listenabsatz"/>
        <w:ind w:left="360"/>
        <w:contextualSpacing/>
        <w:rPr>
          <w:rFonts w:cs="Arial"/>
          <w:szCs w:val="22"/>
        </w:rPr>
      </w:pPr>
    </w:p>
    <w:p w14:paraId="3CC2B044" w14:textId="504737D0" w:rsidR="009129B8" w:rsidRDefault="009129B8" w:rsidP="009129B8">
      <w:pPr>
        <w:ind w:left="2124" w:firstLine="708"/>
        <w:rPr>
          <w:b/>
        </w:rPr>
      </w:pPr>
      <w:r>
        <w:rPr>
          <w:b/>
        </w:rPr>
        <w:t xml:space="preserve">VI. </w:t>
      </w:r>
      <w:r w:rsidRPr="009129B8">
        <w:rPr>
          <w:b/>
        </w:rPr>
        <w:t>Vollmacht</w:t>
      </w:r>
    </w:p>
    <w:p w14:paraId="574461AC" w14:textId="77777777" w:rsidR="00DA3C28" w:rsidRPr="009129B8" w:rsidRDefault="00DA3C28" w:rsidP="00DA3C28">
      <w:pPr>
        <w:rPr>
          <w:b/>
        </w:rPr>
      </w:pPr>
    </w:p>
    <w:p w14:paraId="7C4B3BD7" w14:textId="79BE8500" w:rsidR="009129B8" w:rsidRPr="009129B8" w:rsidRDefault="009129B8" w:rsidP="009129B8">
      <w:pPr>
        <w:rPr>
          <w:rFonts w:cs="Arial"/>
          <w:szCs w:val="22"/>
        </w:rPr>
      </w:pPr>
      <w:r w:rsidRPr="009129B8">
        <w:rPr>
          <w:rFonts w:cs="Arial"/>
          <w:szCs w:val="22"/>
        </w:rPr>
        <w:t>Der Immobilienverwalter erhält vom Auftraggeber eine gesonderte Vollmachtsurkunde, aus der sich der Umfang seiner Vertretungsmacht ergibt. Bei Beendigung des Vertrages ist sie unaufgefordert an den Auftraggeber zurückzugeben</w:t>
      </w:r>
      <w:r w:rsidR="00DA3C28">
        <w:rPr>
          <w:rFonts w:cs="Arial"/>
          <w:szCs w:val="22"/>
        </w:rPr>
        <w:t>.</w:t>
      </w:r>
    </w:p>
    <w:p w14:paraId="6D439420" w14:textId="77777777" w:rsidR="009129B8" w:rsidRDefault="009129B8" w:rsidP="009129B8">
      <w:pPr>
        <w:rPr>
          <w:rFonts w:cs="Arial"/>
          <w:szCs w:val="22"/>
        </w:rPr>
      </w:pPr>
    </w:p>
    <w:p w14:paraId="719B03D4" w14:textId="77777777" w:rsidR="009129B8" w:rsidRPr="009129B8" w:rsidRDefault="009129B8" w:rsidP="009129B8">
      <w:pPr>
        <w:rPr>
          <w:rFonts w:cs="Arial"/>
          <w:szCs w:val="22"/>
        </w:rPr>
      </w:pPr>
    </w:p>
    <w:p w14:paraId="5496748D" w14:textId="5F568571" w:rsidR="009129B8" w:rsidRPr="009129B8" w:rsidRDefault="009129B8" w:rsidP="009129B8">
      <w:pPr>
        <w:ind w:left="2124" w:firstLine="708"/>
        <w:rPr>
          <w:rFonts w:cs="Arial"/>
          <w:szCs w:val="22"/>
        </w:rPr>
      </w:pPr>
      <w:r>
        <w:rPr>
          <w:b/>
        </w:rPr>
        <w:t xml:space="preserve">VII. </w:t>
      </w:r>
      <w:r w:rsidRPr="009129B8">
        <w:rPr>
          <w:b/>
        </w:rPr>
        <w:t>Vergütung</w:t>
      </w:r>
      <w:r w:rsidRPr="009129B8">
        <w:rPr>
          <w:rFonts w:cs="Arial"/>
          <w:b/>
          <w:szCs w:val="22"/>
        </w:rPr>
        <w:br/>
      </w:r>
    </w:p>
    <w:p w14:paraId="2B0238D7" w14:textId="77777777" w:rsidR="009129B8" w:rsidRPr="009129B8" w:rsidRDefault="009129B8" w:rsidP="009129B8">
      <w:pPr>
        <w:pStyle w:val="Listenabsatz"/>
        <w:ind w:left="0"/>
        <w:contextualSpacing/>
        <w:rPr>
          <w:rFonts w:cs="Arial"/>
          <w:szCs w:val="22"/>
        </w:rPr>
      </w:pPr>
      <w:r w:rsidRPr="009129B8">
        <w:rPr>
          <w:rFonts w:cs="Arial"/>
          <w:szCs w:val="22"/>
        </w:rPr>
        <w:t>Der Immobilienverwalter erhält für die Tätigkeit nach Abschnitt II dieses Vertrags eine monatliche Vergütung in Höhe von</w:t>
      </w:r>
    </w:p>
    <w:p w14:paraId="0F4B4E00" w14:textId="77777777" w:rsidR="009129B8" w:rsidRPr="009129B8" w:rsidRDefault="009129B8" w:rsidP="009129B8">
      <w:pPr>
        <w:pStyle w:val="Listenabsatz"/>
        <w:ind w:left="0"/>
        <w:contextualSpacing/>
        <w:rPr>
          <w:rFonts w:cs="Arial"/>
          <w:szCs w:val="22"/>
        </w:rPr>
      </w:pPr>
      <w:r w:rsidRPr="009129B8">
        <w:rPr>
          <w:rFonts w:cs="Arial"/>
          <w:szCs w:val="22"/>
        </w:rPr>
        <w:t>¨   ____________ % aus der Soll-Nettomiete (Kaltmieten ohne Betriebskosten und ohne Mehrwertsteuer)</w:t>
      </w:r>
    </w:p>
    <w:p w14:paraId="56FC0AD3" w14:textId="77777777" w:rsidR="009129B8" w:rsidRPr="009129B8" w:rsidRDefault="009129B8" w:rsidP="009129B8">
      <w:pPr>
        <w:pStyle w:val="Listenabsatz"/>
        <w:ind w:left="0"/>
        <w:contextualSpacing/>
        <w:rPr>
          <w:rFonts w:cs="Arial"/>
          <w:szCs w:val="22"/>
        </w:rPr>
      </w:pPr>
      <w:r w:rsidRPr="009129B8">
        <w:rPr>
          <w:rFonts w:cs="Arial"/>
          <w:szCs w:val="22"/>
        </w:rPr>
        <w:t xml:space="preserve">¨   ____________ Euro </w:t>
      </w:r>
      <w:proofErr w:type="gramStart"/>
      <w:r w:rsidRPr="009129B8">
        <w:rPr>
          <w:rFonts w:cs="Arial"/>
          <w:szCs w:val="22"/>
        </w:rPr>
        <w:t>pro verwalteter Wohneinheit</w:t>
      </w:r>
      <w:proofErr w:type="gramEnd"/>
    </w:p>
    <w:p w14:paraId="1E381CAB" w14:textId="77777777" w:rsidR="009129B8" w:rsidRPr="009129B8" w:rsidRDefault="009129B8" w:rsidP="009129B8">
      <w:pPr>
        <w:pStyle w:val="Listenabsatz"/>
        <w:ind w:left="0"/>
        <w:contextualSpacing/>
        <w:rPr>
          <w:rFonts w:cs="Arial"/>
          <w:szCs w:val="22"/>
        </w:rPr>
      </w:pPr>
    </w:p>
    <w:p w14:paraId="69B081B1" w14:textId="77777777" w:rsidR="009129B8" w:rsidRPr="009129B8" w:rsidRDefault="009129B8" w:rsidP="009129B8">
      <w:pPr>
        <w:pStyle w:val="Listenabsatz"/>
        <w:ind w:left="0"/>
        <w:contextualSpacing/>
        <w:rPr>
          <w:rFonts w:cs="Arial"/>
          <w:szCs w:val="22"/>
        </w:rPr>
      </w:pPr>
      <w:r w:rsidRPr="009129B8">
        <w:rPr>
          <w:rFonts w:cs="Arial"/>
          <w:szCs w:val="22"/>
        </w:rPr>
        <w:t>Zusätzlich erhält der Immobilienverwalter pro Mieterwechsel für seine Leistungen eine gesonderte Vergütung in Höhe von ____________ Euro</w:t>
      </w:r>
    </w:p>
    <w:p w14:paraId="336C5EA2" w14:textId="77777777" w:rsidR="009129B8" w:rsidRPr="009129B8" w:rsidRDefault="009129B8" w:rsidP="009129B8">
      <w:pPr>
        <w:pStyle w:val="Listenabsatz"/>
        <w:ind w:left="0"/>
        <w:contextualSpacing/>
        <w:rPr>
          <w:rFonts w:cs="Arial"/>
          <w:szCs w:val="22"/>
        </w:rPr>
      </w:pPr>
    </w:p>
    <w:p w14:paraId="5F7745F1" w14:textId="77777777" w:rsidR="009129B8" w:rsidRPr="009129B8" w:rsidRDefault="009129B8" w:rsidP="009129B8">
      <w:pPr>
        <w:pStyle w:val="Listenabsatz"/>
        <w:ind w:left="0"/>
        <w:contextualSpacing/>
        <w:rPr>
          <w:rFonts w:cs="Arial"/>
          <w:szCs w:val="22"/>
        </w:rPr>
      </w:pPr>
      <w:r w:rsidRPr="009129B8">
        <w:rPr>
          <w:rFonts w:cs="Arial"/>
          <w:szCs w:val="22"/>
        </w:rPr>
        <w:t>Weiterhin erhält der Immobilienverwalter einen Aufwendungsersatz für Telefon, Porto, Fahrtkosten und andere Barauslagen einen monatlichen Festbetrag in Höhe von ____________ Euro ohne Einzelnachweis. Gehen die Aufwendungen des Immobilienverwalters darüber hinaus, werden sie auf Nachweis erstattet.</w:t>
      </w:r>
    </w:p>
    <w:p w14:paraId="7DC30743" w14:textId="77777777" w:rsidR="009129B8" w:rsidRPr="009129B8" w:rsidRDefault="009129B8" w:rsidP="009129B8">
      <w:pPr>
        <w:pStyle w:val="Listenabsatz"/>
        <w:ind w:left="0"/>
        <w:contextualSpacing/>
        <w:rPr>
          <w:rFonts w:cs="Arial"/>
          <w:szCs w:val="22"/>
        </w:rPr>
      </w:pPr>
    </w:p>
    <w:p w14:paraId="3DFA97F1" w14:textId="77777777" w:rsidR="009129B8" w:rsidRPr="009129B8" w:rsidRDefault="009129B8" w:rsidP="009129B8">
      <w:pPr>
        <w:pStyle w:val="Listenabsatz"/>
        <w:ind w:left="0"/>
        <w:contextualSpacing/>
        <w:rPr>
          <w:rFonts w:cs="Arial"/>
          <w:szCs w:val="22"/>
        </w:rPr>
      </w:pPr>
      <w:r w:rsidRPr="009129B8">
        <w:rPr>
          <w:rFonts w:cs="Arial"/>
          <w:szCs w:val="22"/>
        </w:rPr>
        <w:t>Die genannten Beträge erhält der Immobilienverwalter</w:t>
      </w:r>
    </w:p>
    <w:p w14:paraId="51A3C31B" w14:textId="77777777" w:rsidR="009129B8" w:rsidRPr="009129B8" w:rsidRDefault="009129B8" w:rsidP="009129B8">
      <w:pPr>
        <w:pStyle w:val="Listenabsatz"/>
        <w:ind w:left="0"/>
        <w:contextualSpacing/>
        <w:rPr>
          <w:rFonts w:cs="Arial"/>
          <w:szCs w:val="22"/>
        </w:rPr>
      </w:pPr>
      <w:proofErr w:type="gramStart"/>
      <w:r w:rsidRPr="009129B8">
        <w:rPr>
          <w:rFonts w:cs="Arial"/>
          <w:szCs w:val="22"/>
        </w:rPr>
        <w:t>¨  zuzüglich</w:t>
      </w:r>
      <w:proofErr w:type="gramEnd"/>
      <w:r w:rsidRPr="009129B8">
        <w:rPr>
          <w:rFonts w:cs="Arial"/>
          <w:szCs w:val="22"/>
        </w:rPr>
        <w:t xml:space="preserve"> der jeweiligen Mehrwertsteuer (derzeit ____________%)</w:t>
      </w:r>
    </w:p>
    <w:p w14:paraId="1280B263" w14:textId="77777777" w:rsidR="009129B8" w:rsidRPr="009129B8" w:rsidRDefault="009129B8" w:rsidP="009129B8">
      <w:pPr>
        <w:pStyle w:val="Listenabsatz"/>
        <w:ind w:left="0"/>
        <w:contextualSpacing/>
        <w:rPr>
          <w:rFonts w:cs="Arial"/>
          <w:szCs w:val="22"/>
        </w:rPr>
      </w:pPr>
      <w:r w:rsidRPr="009129B8">
        <w:rPr>
          <w:rFonts w:cs="Arial"/>
          <w:szCs w:val="22"/>
        </w:rPr>
        <w:t xml:space="preserve">¨   </w:t>
      </w:r>
      <w:proofErr w:type="gramStart"/>
      <w:r w:rsidRPr="009129B8">
        <w:rPr>
          <w:rFonts w:cs="Arial"/>
          <w:szCs w:val="22"/>
        </w:rPr>
        <w:t>ohne der jeweiligen Mehrwertsteuer</w:t>
      </w:r>
      <w:proofErr w:type="gramEnd"/>
    </w:p>
    <w:p w14:paraId="6E482FB1" w14:textId="77777777" w:rsidR="009129B8" w:rsidRPr="009129B8" w:rsidRDefault="009129B8" w:rsidP="009129B8">
      <w:pPr>
        <w:pStyle w:val="Listenabsatz"/>
        <w:ind w:left="0"/>
        <w:contextualSpacing/>
        <w:rPr>
          <w:rFonts w:cs="Arial"/>
          <w:szCs w:val="22"/>
        </w:rPr>
      </w:pPr>
    </w:p>
    <w:p w14:paraId="625A8E30" w14:textId="77777777" w:rsidR="009129B8" w:rsidRPr="009129B8" w:rsidRDefault="009129B8" w:rsidP="009129B8">
      <w:pPr>
        <w:pStyle w:val="Listenabsatz"/>
        <w:ind w:left="0"/>
        <w:contextualSpacing/>
        <w:rPr>
          <w:rFonts w:cs="Arial"/>
          <w:szCs w:val="22"/>
        </w:rPr>
      </w:pPr>
      <w:r w:rsidRPr="009129B8">
        <w:rPr>
          <w:rFonts w:cs="Arial"/>
          <w:szCs w:val="22"/>
        </w:rPr>
        <w:t>Die Vergütung ist fällig am Monatsende, erstmals am ____________</w:t>
      </w:r>
    </w:p>
    <w:p w14:paraId="470DAF10" w14:textId="77777777" w:rsidR="009129B8" w:rsidRPr="009129B8" w:rsidRDefault="009129B8" w:rsidP="009129B8">
      <w:pPr>
        <w:pStyle w:val="Listenabsatz"/>
        <w:ind w:left="0"/>
        <w:contextualSpacing/>
        <w:rPr>
          <w:rFonts w:cs="Arial"/>
          <w:szCs w:val="22"/>
        </w:rPr>
      </w:pPr>
    </w:p>
    <w:p w14:paraId="7FCF7F5E" w14:textId="15590150" w:rsidR="009129B8" w:rsidRDefault="009129B8" w:rsidP="009129B8">
      <w:pPr>
        <w:pStyle w:val="Listenabsatz"/>
        <w:ind w:left="0"/>
        <w:contextualSpacing/>
        <w:rPr>
          <w:rFonts w:cs="Arial"/>
          <w:szCs w:val="22"/>
        </w:rPr>
      </w:pPr>
      <w:r w:rsidRPr="009129B8">
        <w:rPr>
          <w:rFonts w:cs="Arial"/>
          <w:szCs w:val="22"/>
        </w:rPr>
        <w:t>Der Immobilienverwalter ist berechtigt, ihre Vergütung und ihren Aufwendungsersatz aus den eingehenden Mieteinnahmen zu entnehmen.</w:t>
      </w:r>
    </w:p>
    <w:p w14:paraId="571CDEAE" w14:textId="77777777" w:rsidR="009129B8" w:rsidRPr="009129B8" w:rsidRDefault="009129B8" w:rsidP="009129B8">
      <w:pPr>
        <w:pStyle w:val="Listenabsatz"/>
        <w:ind w:left="0"/>
        <w:contextualSpacing/>
        <w:rPr>
          <w:rFonts w:cs="Arial"/>
          <w:szCs w:val="22"/>
        </w:rPr>
      </w:pPr>
    </w:p>
    <w:p w14:paraId="5656366D" w14:textId="77777777" w:rsidR="009129B8" w:rsidRPr="009129B8" w:rsidRDefault="009129B8" w:rsidP="009129B8">
      <w:pPr>
        <w:rPr>
          <w:rFonts w:cs="Arial"/>
          <w:szCs w:val="22"/>
        </w:rPr>
      </w:pPr>
    </w:p>
    <w:p w14:paraId="0052A1C7" w14:textId="5CB31A99" w:rsidR="009129B8" w:rsidRPr="009129B8" w:rsidRDefault="009129B8" w:rsidP="009129B8">
      <w:pPr>
        <w:ind w:left="2124" w:firstLine="708"/>
        <w:rPr>
          <w:rFonts w:cs="Arial"/>
          <w:szCs w:val="22"/>
        </w:rPr>
      </w:pPr>
      <w:r>
        <w:rPr>
          <w:b/>
        </w:rPr>
        <w:t xml:space="preserve">VIII. </w:t>
      </w:r>
      <w:r w:rsidRPr="009129B8">
        <w:rPr>
          <w:b/>
        </w:rPr>
        <w:t>Vertretung</w:t>
      </w:r>
    </w:p>
    <w:p w14:paraId="5BDFB62C" w14:textId="77777777" w:rsidR="009129B8" w:rsidRDefault="009129B8" w:rsidP="009129B8">
      <w:pPr>
        <w:contextualSpacing/>
        <w:rPr>
          <w:rFonts w:cs="Arial"/>
          <w:szCs w:val="22"/>
        </w:rPr>
      </w:pPr>
    </w:p>
    <w:p w14:paraId="7723672E" w14:textId="77777777" w:rsidR="00DA3C28" w:rsidRDefault="009129B8" w:rsidP="009129B8">
      <w:pPr>
        <w:contextualSpacing/>
        <w:rPr>
          <w:rFonts w:cs="Arial"/>
          <w:szCs w:val="22"/>
        </w:rPr>
      </w:pPr>
      <w:r w:rsidRPr="009129B8">
        <w:rPr>
          <w:rFonts w:cs="Arial"/>
          <w:szCs w:val="22"/>
        </w:rPr>
        <w:t>Der Immobilienverwalter ist verpflichtet, für eine Vertretung in Krankheits-, Urlaubs- und sonstigen Verhinderungsfällen eigenverantwortlich zu sorgen</w:t>
      </w:r>
      <w:r w:rsidR="00DA3C28">
        <w:rPr>
          <w:rFonts w:cs="Arial"/>
          <w:szCs w:val="22"/>
        </w:rPr>
        <w:t>.</w:t>
      </w:r>
    </w:p>
    <w:p w14:paraId="6C0196C9" w14:textId="77777777" w:rsidR="00DA3C28" w:rsidRDefault="00DA3C28" w:rsidP="009129B8">
      <w:pPr>
        <w:contextualSpacing/>
        <w:rPr>
          <w:rFonts w:cs="Arial"/>
          <w:szCs w:val="22"/>
        </w:rPr>
      </w:pPr>
    </w:p>
    <w:p w14:paraId="4472E869" w14:textId="243A4F51" w:rsidR="009129B8" w:rsidRPr="009129B8" w:rsidRDefault="009129B8" w:rsidP="009129B8">
      <w:pPr>
        <w:contextualSpacing/>
        <w:rPr>
          <w:rFonts w:cs="Arial"/>
          <w:szCs w:val="22"/>
        </w:rPr>
      </w:pPr>
      <w:r w:rsidRPr="009129B8">
        <w:rPr>
          <w:rFonts w:cs="Arial"/>
          <w:szCs w:val="22"/>
        </w:rPr>
        <w:t>Der Vertreter ist Erfüllungsgehilfe des Immobilienverwalters. Eine Übertragung der Vertretung auf Dauer auf einen Dritten ist nur mit ausdrücklicher vorheriger Zustimmung des Auftraggebers zulässig.</w:t>
      </w:r>
    </w:p>
    <w:p w14:paraId="074AE4CE" w14:textId="77777777" w:rsidR="009129B8" w:rsidRDefault="009129B8" w:rsidP="009129B8">
      <w:pPr>
        <w:rPr>
          <w:rFonts w:cs="Arial"/>
          <w:szCs w:val="22"/>
        </w:rPr>
      </w:pPr>
    </w:p>
    <w:p w14:paraId="60E6AF93" w14:textId="77777777" w:rsidR="009129B8" w:rsidRPr="009129B8" w:rsidRDefault="009129B8" w:rsidP="009129B8">
      <w:pPr>
        <w:rPr>
          <w:rFonts w:cs="Arial"/>
          <w:szCs w:val="22"/>
        </w:rPr>
      </w:pPr>
    </w:p>
    <w:p w14:paraId="3E185ABC" w14:textId="4E39E61D" w:rsidR="009129B8" w:rsidRDefault="009129B8" w:rsidP="009129B8">
      <w:pPr>
        <w:ind w:left="2124" w:firstLine="708"/>
        <w:rPr>
          <w:b/>
        </w:rPr>
      </w:pPr>
      <w:r>
        <w:rPr>
          <w:b/>
        </w:rPr>
        <w:t xml:space="preserve">IX. </w:t>
      </w:r>
      <w:r w:rsidRPr="009129B8">
        <w:rPr>
          <w:b/>
        </w:rPr>
        <w:t>Haftpflichtversicherung</w:t>
      </w:r>
    </w:p>
    <w:p w14:paraId="7381B075" w14:textId="77777777" w:rsidR="009129B8" w:rsidRDefault="009129B8" w:rsidP="009129B8">
      <w:pPr>
        <w:rPr>
          <w:b/>
        </w:rPr>
      </w:pPr>
    </w:p>
    <w:p w14:paraId="5F387273" w14:textId="515B7D20" w:rsidR="009129B8" w:rsidRPr="009129B8" w:rsidRDefault="009129B8" w:rsidP="009129B8">
      <w:pPr>
        <w:rPr>
          <w:rFonts w:cs="Arial"/>
          <w:szCs w:val="22"/>
        </w:rPr>
      </w:pPr>
      <w:r w:rsidRPr="009129B8">
        <w:rPr>
          <w:rFonts w:cs="Arial"/>
          <w:szCs w:val="22"/>
        </w:rPr>
        <w:t>Der Immobilienverwalter weist den Auftraggeber vor Aufnahme der Tätigkeit das Bestehen einer Haftpflichtversicherung mit einer Deckungssumme von wenigstens 500.000 € pro Schadensfall sowie 1.000.000 € für alle Versicherungsfälle eines Jahres nach. Er verpflichtet sich zur Aufrechterhaltung der Versicherung während der Laufzeit des Vertrages.</w:t>
      </w:r>
    </w:p>
    <w:p w14:paraId="138B87C9" w14:textId="77777777" w:rsidR="009129B8" w:rsidRDefault="009129B8" w:rsidP="009129B8">
      <w:pPr>
        <w:rPr>
          <w:rFonts w:cs="Arial"/>
          <w:szCs w:val="22"/>
        </w:rPr>
      </w:pPr>
    </w:p>
    <w:p w14:paraId="3B74AE3E" w14:textId="77777777" w:rsidR="009129B8" w:rsidRPr="009129B8" w:rsidRDefault="009129B8" w:rsidP="009129B8">
      <w:pPr>
        <w:rPr>
          <w:rFonts w:cs="Arial"/>
          <w:szCs w:val="22"/>
        </w:rPr>
      </w:pPr>
    </w:p>
    <w:p w14:paraId="58E4AD76" w14:textId="5EFECBCC" w:rsidR="009129B8" w:rsidRDefault="009129B8" w:rsidP="009129B8">
      <w:pPr>
        <w:ind w:left="2124" w:firstLine="708"/>
        <w:rPr>
          <w:rFonts w:cs="Arial"/>
          <w:b/>
          <w:szCs w:val="22"/>
        </w:rPr>
      </w:pPr>
      <w:r>
        <w:rPr>
          <w:b/>
        </w:rPr>
        <w:t xml:space="preserve">X. </w:t>
      </w:r>
      <w:r w:rsidRPr="009129B8">
        <w:rPr>
          <w:b/>
        </w:rPr>
        <w:t>Besondere</w:t>
      </w:r>
      <w:r w:rsidRPr="009129B8">
        <w:rPr>
          <w:rFonts w:cs="Arial"/>
          <w:b/>
          <w:szCs w:val="22"/>
        </w:rPr>
        <w:t xml:space="preserve"> Vereinbarungen</w:t>
      </w:r>
    </w:p>
    <w:p w14:paraId="6DD0D0AF" w14:textId="77777777" w:rsidR="009129B8" w:rsidRDefault="009129B8" w:rsidP="009129B8">
      <w:pPr>
        <w:rPr>
          <w:rFonts w:cs="Arial"/>
          <w:szCs w:val="22"/>
        </w:rPr>
      </w:pPr>
      <w:r w:rsidRPr="009129B8">
        <w:rPr>
          <w:rFonts w:cs="Arial"/>
          <w:b/>
          <w:szCs w:val="22"/>
        </w:rPr>
        <w:br/>
      </w:r>
      <w:r w:rsidRPr="009129B8">
        <w:rPr>
          <w:rFonts w:cs="Arial"/>
          <w:szCs w:val="22"/>
        </w:rPr>
        <w:t>....................................................................................................................................................</w:t>
      </w:r>
    </w:p>
    <w:p w14:paraId="59925502" w14:textId="77777777" w:rsidR="009129B8" w:rsidRDefault="009129B8" w:rsidP="009129B8">
      <w:pPr>
        <w:rPr>
          <w:rFonts w:cs="Arial"/>
          <w:szCs w:val="22"/>
        </w:rPr>
      </w:pPr>
    </w:p>
    <w:p w14:paraId="751393EA" w14:textId="7EE2B04C" w:rsidR="009129B8" w:rsidRDefault="009129B8" w:rsidP="009129B8">
      <w:pPr>
        <w:rPr>
          <w:rFonts w:cs="Arial"/>
          <w:szCs w:val="22"/>
        </w:rPr>
      </w:pPr>
      <w:r w:rsidRPr="009129B8">
        <w:rPr>
          <w:rFonts w:cs="Arial"/>
          <w:szCs w:val="22"/>
        </w:rPr>
        <w:t>....................................................................................................................................................</w:t>
      </w:r>
    </w:p>
    <w:p w14:paraId="49A342E4" w14:textId="77777777" w:rsidR="009129B8" w:rsidRDefault="009129B8" w:rsidP="009129B8">
      <w:pPr>
        <w:rPr>
          <w:rFonts w:cs="Arial"/>
          <w:szCs w:val="22"/>
        </w:rPr>
      </w:pPr>
    </w:p>
    <w:p w14:paraId="6AE4F3F9" w14:textId="1749FED2" w:rsidR="009129B8" w:rsidRPr="009129B8" w:rsidRDefault="009129B8" w:rsidP="009129B8">
      <w:pPr>
        <w:rPr>
          <w:rFonts w:cs="Arial"/>
          <w:szCs w:val="22"/>
        </w:rPr>
      </w:pPr>
      <w:r w:rsidRPr="009129B8">
        <w:rPr>
          <w:rFonts w:cs="Arial"/>
          <w:szCs w:val="22"/>
        </w:rPr>
        <w:t>..............................................................................................</w:t>
      </w:r>
      <w:r>
        <w:rPr>
          <w:rFonts w:cs="Arial"/>
          <w:szCs w:val="22"/>
        </w:rPr>
        <w:t>......................................................</w:t>
      </w:r>
    </w:p>
    <w:p w14:paraId="6C707C02" w14:textId="77777777" w:rsidR="009129B8" w:rsidRDefault="009129B8" w:rsidP="009129B8">
      <w:pPr>
        <w:rPr>
          <w:rFonts w:cs="Arial"/>
          <w:szCs w:val="22"/>
        </w:rPr>
      </w:pPr>
    </w:p>
    <w:p w14:paraId="150F5C8A" w14:textId="77777777" w:rsidR="00DA3C28" w:rsidRPr="009129B8" w:rsidRDefault="00DA3C28" w:rsidP="009129B8">
      <w:pPr>
        <w:rPr>
          <w:rFonts w:cs="Arial"/>
          <w:szCs w:val="22"/>
        </w:rPr>
      </w:pPr>
    </w:p>
    <w:p w14:paraId="32524FF0" w14:textId="0BE26560" w:rsidR="009129B8" w:rsidRPr="009129B8" w:rsidRDefault="009129B8" w:rsidP="009129B8">
      <w:pPr>
        <w:ind w:left="2124" w:firstLine="708"/>
        <w:rPr>
          <w:rFonts w:cs="Arial"/>
          <w:szCs w:val="22"/>
        </w:rPr>
      </w:pPr>
      <w:r>
        <w:rPr>
          <w:b/>
        </w:rPr>
        <w:t xml:space="preserve">XI. </w:t>
      </w:r>
      <w:r w:rsidRPr="009129B8">
        <w:rPr>
          <w:b/>
        </w:rPr>
        <w:t>Beendigung</w:t>
      </w:r>
    </w:p>
    <w:p w14:paraId="1AD183BB" w14:textId="77777777" w:rsidR="009129B8" w:rsidRPr="009129B8" w:rsidRDefault="009129B8" w:rsidP="009129B8">
      <w:pPr>
        <w:tabs>
          <w:tab w:val="left" w:pos="2835"/>
        </w:tabs>
        <w:contextualSpacing/>
        <w:rPr>
          <w:rFonts w:cs="Arial"/>
          <w:szCs w:val="22"/>
        </w:rPr>
      </w:pPr>
      <w:r w:rsidRPr="009129B8">
        <w:rPr>
          <w:rFonts w:cs="Arial"/>
          <w:szCs w:val="22"/>
        </w:rPr>
        <w:lastRenderedPageBreak/>
        <w:t>Bei Beendigung dieses Vertrags hat der Immobilienverwalter alle Unterlagen betreffend das Verwaltungsobjekt, insbesondere auch die Vollmacht nach § 5 des Vertrags, an den Auftraggeber herauszugeben. Ein Zurückbehaltungsrecht steht dem Immobilienverwalter nicht zu, gleich aus welchem Rechtsgrund der Vertrag endet.</w:t>
      </w:r>
    </w:p>
    <w:p w14:paraId="72B752BB" w14:textId="77777777" w:rsidR="009129B8" w:rsidRDefault="009129B8" w:rsidP="009129B8">
      <w:pPr>
        <w:tabs>
          <w:tab w:val="left" w:pos="2835"/>
        </w:tabs>
        <w:contextualSpacing/>
        <w:rPr>
          <w:rFonts w:cs="Arial"/>
          <w:szCs w:val="22"/>
        </w:rPr>
      </w:pPr>
    </w:p>
    <w:p w14:paraId="43818397" w14:textId="77777777" w:rsidR="00DA3C28" w:rsidRPr="009129B8" w:rsidRDefault="00DA3C28" w:rsidP="009129B8">
      <w:pPr>
        <w:tabs>
          <w:tab w:val="left" w:pos="2835"/>
        </w:tabs>
        <w:contextualSpacing/>
        <w:rPr>
          <w:rFonts w:cs="Arial"/>
          <w:szCs w:val="22"/>
        </w:rPr>
      </w:pPr>
    </w:p>
    <w:p w14:paraId="7DEDB9CE" w14:textId="08986940" w:rsidR="009129B8" w:rsidRPr="009129B8" w:rsidRDefault="009129B8" w:rsidP="009129B8">
      <w:pPr>
        <w:ind w:left="2124" w:firstLine="708"/>
        <w:rPr>
          <w:rFonts w:cs="Arial"/>
          <w:szCs w:val="22"/>
        </w:rPr>
      </w:pPr>
      <w:r>
        <w:rPr>
          <w:b/>
        </w:rPr>
        <w:t xml:space="preserve">XII. </w:t>
      </w:r>
      <w:r w:rsidRPr="009129B8">
        <w:rPr>
          <w:b/>
        </w:rPr>
        <w:t>Schlussbestimmungen</w:t>
      </w:r>
    </w:p>
    <w:p w14:paraId="23FE0701" w14:textId="77777777" w:rsidR="009129B8" w:rsidRPr="009129B8" w:rsidRDefault="009129B8" w:rsidP="009129B8">
      <w:pPr>
        <w:tabs>
          <w:tab w:val="left" w:pos="2835"/>
        </w:tabs>
        <w:contextualSpacing/>
        <w:rPr>
          <w:rFonts w:cs="Arial"/>
          <w:szCs w:val="22"/>
        </w:rPr>
      </w:pPr>
    </w:p>
    <w:p w14:paraId="635F6BE1" w14:textId="77777777" w:rsidR="009129B8" w:rsidRPr="009129B8" w:rsidRDefault="009129B8" w:rsidP="009129B8">
      <w:pPr>
        <w:tabs>
          <w:tab w:val="left" w:pos="2835"/>
        </w:tabs>
        <w:contextualSpacing/>
        <w:rPr>
          <w:rFonts w:cs="Arial"/>
          <w:szCs w:val="22"/>
        </w:rPr>
      </w:pPr>
      <w:r w:rsidRPr="009129B8">
        <w:rPr>
          <w:rFonts w:cs="Arial"/>
          <w:szCs w:val="22"/>
        </w:rPr>
        <w:t>Änderungen und Ergänzungen dieses Vertrages bedürfen der Zustimmung der Wohnungseigentümer durch Beschluss und der Zustimmung des Verwalters.</w:t>
      </w:r>
    </w:p>
    <w:p w14:paraId="5EBA919E" w14:textId="77777777" w:rsidR="009129B8" w:rsidRPr="009129B8" w:rsidRDefault="009129B8" w:rsidP="009129B8">
      <w:pPr>
        <w:tabs>
          <w:tab w:val="left" w:pos="2835"/>
        </w:tabs>
        <w:contextualSpacing/>
        <w:rPr>
          <w:rFonts w:cs="Arial"/>
          <w:szCs w:val="22"/>
        </w:rPr>
      </w:pPr>
    </w:p>
    <w:p w14:paraId="36715668" w14:textId="77777777" w:rsidR="009129B8" w:rsidRPr="009129B8" w:rsidRDefault="009129B8" w:rsidP="009129B8">
      <w:pPr>
        <w:tabs>
          <w:tab w:val="left" w:pos="2835"/>
        </w:tabs>
        <w:contextualSpacing/>
        <w:rPr>
          <w:szCs w:val="22"/>
        </w:rPr>
      </w:pPr>
      <w:r w:rsidRPr="009129B8">
        <w:rPr>
          <w:rFonts w:cs="Arial"/>
          <w:szCs w:val="22"/>
        </w:rPr>
        <w:t>Sollte eine Bestimmung dieses Vertrages unwirksam sein oder werden, so berührt dies die Wirksamkeit des Vertrages im Übrigen nicht. Es gilt dann an Stelle der unwirksamen Bestimmung eine solche wirksame als vereinbar, die dem wirtschaftlichen Zweck er unwirksamen</w:t>
      </w:r>
      <w:r w:rsidRPr="009129B8">
        <w:rPr>
          <w:szCs w:val="22"/>
        </w:rPr>
        <w:t xml:space="preserve"> Bestimmung in rechtlich zulässiger Weise am nächsten kommt</w:t>
      </w:r>
    </w:p>
    <w:p w14:paraId="350C9EDC" w14:textId="77777777" w:rsidR="009129B8" w:rsidRPr="00DA3C28" w:rsidRDefault="009129B8" w:rsidP="00DA3C28">
      <w:pPr>
        <w:tabs>
          <w:tab w:val="left" w:pos="2835"/>
        </w:tabs>
        <w:contextualSpacing/>
        <w:rPr>
          <w:rFonts w:cs="Arial"/>
          <w:szCs w:val="22"/>
        </w:rPr>
      </w:pPr>
    </w:p>
    <w:p w14:paraId="403737E9" w14:textId="77777777" w:rsidR="009129B8" w:rsidRPr="009129B8" w:rsidRDefault="009129B8" w:rsidP="009129B8">
      <w:pPr>
        <w:tabs>
          <w:tab w:val="left" w:pos="2835"/>
        </w:tabs>
        <w:contextualSpacing/>
        <w:rPr>
          <w:rFonts w:cs="Arial"/>
          <w:szCs w:val="22"/>
        </w:rPr>
      </w:pPr>
      <w:r w:rsidRPr="009129B8">
        <w:rPr>
          <w:rFonts w:cs="Arial"/>
          <w:szCs w:val="22"/>
        </w:rPr>
        <w:t>Nebenabreden wurden nicht getroffen. Änderungen und Ergänzungen dieses Vertrags bedürfen zu ihrer Rechtswirksamkeit der Schriftform, das gilt auch für einen Verzicht auf das Schriftformerfordernis selbst.</w:t>
      </w:r>
    </w:p>
    <w:p w14:paraId="5E4DCB8E" w14:textId="2168C541" w:rsidR="007E591E" w:rsidRDefault="007E591E" w:rsidP="00DA3C28"/>
    <w:p w14:paraId="6986F34E" w14:textId="77777777" w:rsidR="002C64B9" w:rsidRDefault="002C64B9" w:rsidP="007E591E">
      <w:pPr>
        <w:jc w:val="both"/>
      </w:pPr>
    </w:p>
    <w:p w14:paraId="57CE237F" w14:textId="3D9C51B5" w:rsidR="009129B8" w:rsidRPr="009129B8" w:rsidRDefault="009129B8" w:rsidP="007E591E">
      <w:pPr>
        <w:jc w:val="both"/>
        <w:rPr>
          <w:b/>
          <w:bCs/>
          <w:i/>
          <w:iCs/>
        </w:rPr>
      </w:pPr>
      <w:r w:rsidRPr="009129B8">
        <w:rPr>
          <w:b/>
          <w:bCs/>
          <w:i/>
          <w:iCs/>
        </w:rPr>
        <w:t>Optional, falls gewünscht:</w:t>
      </w:r>
    </w:p>
    <w:p w14:paraId="71D45E59" w14:textId="77777777" w:rsidR="009129B8" w:rsidRDefault="009129B8" w:rsidP="007E591E">
      <w:pPr>
        <w:jc w:val="both"/>
      </w:pPr>
    </w:p>
    <w:p w14:paraId="7930E6AD" w14:textId="2CAA121A" w:rsidR="00017D4F" w:rsidRPr="00DA3C28" w:rsidRDefault="00F0659C" w:rsidP="00017D4F">
      <w:pPr>
        <w:ind w:left="2835"/>
        <w:rPr>
          <w:b/>
          <w:i/>
          <w:iCs/>
        </w:rPr>
      </w:pPr>
      <w:r w:rsidRPr="00DA3C28">
        <w:rPr>
          <w:b/>
          <w:i/>
          <w:iCs/>
        </w:rPr>
        <w:t>XIII.</w:t>
      </w:r>
      <w:r w:rsidR="00017D4F" w:rsidRPr="00DA3C28">
        <w:rPr>
          <w:b/>
          <w:i/>
          <w:iCs/>
        </w:rPr>
        <w:t xml:space="preserve"> Schlichtungsverfahren</w:t>
      </w:r>
    </w:p>
    <w:p w14:paraId="640E77E7" w14:textId="77777777" w:rsidR="00017D4F" w:rsidRPr="00DA3C28" w:rsidRDefault="00017D4F" w:rsidP="00017D4F">
      <w:pPr>
        <w:jc w:val="both"/>
        <w:rPr>
          <w:i/>
          <w:iCs/>
        </w:rPr>
      </w:pPr>
    </w:p>
    <w:p w14:paraId="1A1AB8E7" w14:textId="6AD371FD" w:rsidR="00017D4F" w:rsidRPr="00DA3C28" w:rsidRDefault="00017D4F" w:rsidP="00017D4F">
      <w:pPr>
        <w:jc w:val="both"/>
        <w:rPr>
          <w:i/>
          <w:iCs/>
        </w:rPr>
      </w:pPr>
      <w:r w:rsidRPr="00DA3C28">
        <w:rPr>
          <w:i/>
          <w:iCs/>
        </w:rPr>
        <w:t xml:space="preserve">Die Vertragsparteien verpflichten sich, bei Meinungsverschiedenheiten ein Schlichtungsverfahren mit dem Ziel durchzuführen, eine interessengerechte und faire Vereinbarung im Wege einer Mediation mit Unterstützung eines neutralen Schlichters unter Berücksichtigung der wirtschaftlichen, rechtlichen, persönlichen und sozialen Gegebenheiten zu erarbeiten. Alle Streitigkeiten, die sich im Zusammenhang mit diesem Vertrag oder über seine Gültigkeit ergeben, werden vor Einschaltung der Gerichte nach der Schlichtungsordnung der Institution der Industrie- und Handelskammer ………………. </w:t>
      </w:r>
      <w:r w:rsidRPr="00DA3C28">
        <w:rPr>
          <w:i/>
          <w:iCs/>
          <w:sz w:val="20"/>
        </w:rPr>
        <w:t>(Name der nächstgelegenen IHK mit Schlichtungsstelle)</w:t>
      </w:r>
      <w:r w:rsidRPr="00DA3C28">
        <w:rPr>
          <w:i/>
          <w:iCs/>
        </w:rPr>
        <w:t xml:space="preserve"> geschlichtet</w:t>
      </w:r>
    </w:p>
    <w:p w14:paraId="0E34438C" w14:textId="77777777" w:rsidR="00017D4F" w:rsidRDefault="00017D4F" w:rsidP="00017D4F">
      <w:pPr>
        <w:jc w:val="both"/>
      </w:pPr>
    </w:p>
    <w:p w14:paraId="06100C3B" w14:textId="77777777" w:rsidR="007E591E" w:rsidRDefault="007E591E" w:rsidP="007E591E">
      <w:pPr>
        <w:jc w:val="both"/>
      </w:pPr>
    </w:p>
    <w:p w14:paraId="51D746A6" w14:textId="77777777" w:rsidR="00DA3C28" w:rsidRDefault="00DA3C28" w:rsidP="007E591E">
      <w:pPr>
        <w:jc w:val="both"/>
      </w:pPr>
    </w:p>
    <w:p w14:paraId="30B1FA04" w14:textId="77777777" w:rsidR="00017D4F" w:rsidRPr="001E0C54" w:rsidRDefault="00017D4F" w:rsidP="007E591E">
      <w:pPr>
        <w:jc w:val="both"/>
      </w:pPr>
    </w:p>
    <w:p w14:paraId="36D14957" w14:textId="77777777" w:rsidR="007E591E" w:rsidRPr="001E0C54" w:rsidRDefault="007E591E" w:rsidP="007E591E">
      <w:pPr>
        <w:jc w:val="both"/>
      </w:pPr>
      <w:r w:rsidRPr="001E0C54">
        <w:t>........................................................</w:t>
      </w:r>
    </w:p>
    <w:p w14:paraId="15F758F0" w14:textId="586C105F" w:rsidR="007E591E" w:rsidRPr="001E0C54" w:rsidRDefault="007E591E" w:rsidP="007E591E">
      <w:pPr>
        <w:tabs>
          <w:tab w:val="left" w:pos="2784"/>
        </w:tabs>
        <w:jc w:val="both"/>
      </w:pPr>
      <w:r w:rsidRPr="001E0C54">
        <w:t>Ort, Datum</w:t>
      </w:r>
    </w:p>
    <w:p w14:paraId="4D1BA9DB" w14:textId="77777777" w:rsidR="007E591E" w:rsidRDefault="007E591E" w:rsidP="007E591E">
      <w:pPr>
        <w:jc w:val="both"/>
      </w:pPr>
    </w:p>
    <w:p w14:paraId="39501904" w14:textId="77777777" w:rsidR="007E591E" w:rsidRPr="001E0C54" w:rsidRDefault="007E591E" w:rsidP="007E591E">
      <w:pPr>
        <w:jc w:val="both"/>
      </w:pPr>
    </w:p>
    <w:p w14:paraId="50DC7BDA" w14:textId="343B3DD4" w:rsidR="007E591E" w:rsidRPr="001E0C54" w:rsidRDefault="007E591E" w:rsidP="007E591E">
      <w:pPr>
        <w:jc w:val="both"/>
      </w:pPr>
      <w:r w:rsidRPr="001E0C54">
        <w:t>…………………………………………</w:t>
      </w:r>
      <w:r w:rsidR="000802E6">
        <w:tab/>
      </w:r>
      <w:r w:rsidR="000802E6">
        <w:tab/>
      </w:r>
      <w:r w:rsidRPr="001E0C54">
        <w:t>……………………………………………….</w:t>
      </w:r>
    </w:p>
    <w:p w14:paraId="35884C63" w14:textId="5FBFB412" w:rsidR="005D41B2" w:rsidRPr="00017D4F" w:rsidRDefault="007E591E" w:rsidP="00017D4F">
      <w:pPr>
        <w:jc w:val="both"/>
      </w:pPr>
      <w:r w:rsidRPr="001E0C54">
        <w:t xml:space="preserve">Unterschrift </w:t>
      </w:r>
      <w:r>
        <w:t>Auftraggeber</w:t>
      </w:r>
      <w:r w:rsidRPr="001E0C54">
        <w:tab/>
      </w:r>
      <w:r w:rsidRPr="001E0C54">
        <w:tab/>
      </w:r>
      <w:r w:rsidRPr="001E0C54">
        <w:tab/>
        <w:t xml:space="preserve">Unterschrift </w:t>
      </w:r>
      <w:r>
        <w:t>Immob</w:t>
      </w:r>
      <w:r w:rsidR="00017D4F">
        <w:t>ilienverwalter</w:t>
      </w:r>
    </w:p>
    <w:sectPr w:rsidR="005D41B2" w:rsidRPr="00017D4F">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8DCE" w14:textId="77777777" w:rsidR="00B10BA7" w:rsidRDefault="00B10BA7">
      <w:r>
        <w:separator/>
      </w:r>
    </w:p>
  </w:endnote>
  <w:endnote w:type="continuationSeparator" w:id="0">
    <w:p w14:paraId="09DE115C" w14:textId="77777777" w:rsidR="00B10BA7" w:rsidRDefault="00B1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175A" w14:textId="77777777" w:rsidR="002C64B9" w:rsidRDefault="002C64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43DF" w14:textId="77777777" w:rsidR="007150DC" w:rsidRPr="007150DC" w:rsidRDefault="007150DC" w:rsidP="007150DC">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AF4187">
      <w:rPr>
        <w:rStyle w:val="Seitenzahl"/>
        <w:noProof/>
        <w:sz w:val="20"/>
      </w:rPr>
      <w:t>4</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AF4187">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C848" w14:textId="77777777" w:rsidR="002C64B9" w:rsidRDefault="002C64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44E9" w14:textId="77777777" w:rsidR="00B10BA7" w:rsidRDefault="00B10BA7">
      <w:r>
        <w:separator/>
      </w:r>
    </w:p>
  </w:footnote>
  <w:footnote w:type="continuationSeparator" w:id="0">
    <w:p w14:paraId="49CA19AD" w14:textId="77777777" w:rsidR="00B10BA7" w:rsidRDefault="00B1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AE3A" w14:textId="77777777" w:rsidR="002C64B9" w:rsidRDefault="002C64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3D17" w14:textId="77777777" w:rsidR="006D32EB" w:rsidRDefault="006D32EB">
    <w:pPr>
      <w:pStyle w:val="Kopfzeile"/>
      <w:rPr>
        <w:color w:val="808080"/>
      </w:rPr>
    </w:pPr>
  </w:p>
  <w:p w14:paraId="4E068D79" w14:textId="77777777" w:rsidR="006D32EB" w:rsidRDefault="006D32EB">
    <w:pPr>
      <w:pStyle w:val="Kopfzeile"/>
      <w:rPr>
        <w:color w:val="808080"/>
      </w:rPr>
    </w:pPr>
  </w:p>
  <w:p w14:paraId="6C6E26EF" w14:textId="77777777" w:rsidR="006D32EB" w:rsidRDefault="006D32EB">
    <w:pPr>
      <w:pStyle w:val="Kopfzeile"/>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EAF6" w14:textId="77777777" w:rsidR="002C64B9" w:rsidRDefault="002C64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72C3"/>
    <w:multiLevelType w:val="hybridMultilevel"/>
    <w:tmpl w:val="379E002E"/>
    <w:lvl w:ilvl="0" w:tplc="B2364430">
      <w:start w:val="1"/>
      <w:numFmt w:val="lowerLetter"/>
      <w:lvlText w:val="%1)"/>
      <w:lvlJc w:val="left"/>
      <w:pPr>
        <w:tabs>
          <w:tab w:val="num" w:pos="720"/>
        </w:tabs>
        <w:ind w:left="720" w:hanging="360"/>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C0F9C"/>
    <w:multiLevelType w:val="hybridMultilevel"/>
    <w:tmpl w:val="37A291BC"/>
    <w:lvl w:ilvl="0" w:tplc="7B0050A0">
      <w:start w:val="1"/>
      <w:numFmt w:val="lowerLetter"/>
      <w:lvlText w:val="%1)"/>
      <w:lvlJc w:val="left"/>
      <w:pPr>
        <w:tabs>
          <w:tab w:val="num" w:pos="720"/>
        </w:tabs>
        <w:ind w:left="720" w:hanging="360"/>
      </w:pPr>
      <w:rPr>
        <w:rFonts w:ascii="Arial" w:hAnsi="Arial" w:hint="default"/>
        <w:b w:val="0"/>
        <w:i w:val="0"/>
        <w:sz w:val="22"/>
        <w:szCs w:val="22"/>
      </w:rPr>
    </w:lvl>
    <w:lvl w:ilvl="1" w:tplc="04070003" w:tentative="1">
      <w:start w:val="1"/>
      <w:numFmt w:val="bullet"/>
      <w:lvlText w:val="o"/>
      <w:lvlJc w:val="left"/>
      <w:pPr>
        <w:tabs>
          <w:tab w:val="num" w:pos="1120"/>
        </w:tabs>
        <w:ind w:left="1120" w:hanging="360"/>
      </w:pPr>
      <w:rPr>
        <w:rFonts w:ascii="Courier New" w:hAnsi="Courier New" w:cs="Courier New" w:hint="default"/>
      </w:rPr>
    </w:lvl>
    <w:lvl w:ilvl="2" w:tplc="04070005" w:tentative="1">
      <w:start w:val="1"/>
      <w:numFmt w:val="bullet"/>
      <w:lvlText w:val=""/>
      <w:lvlJc w:val="left"/>
      <w:pPr>
        <w:tabs>
          <w:tab w:val="num" w:pos="1840"/>
        </w:tabs>
        <w:ind w:left="1840" w:hanging="360"/>
      </w:pPr>
      <w:rPr>
        <w:rFonts w:ascii="Wingdings" w:hAnsi="Wingdings" w:hint="default"/>
      </w:rPr>
    </w:lvl>
    <w:lvl w:ilvl="3" w:tplc="04070001" w:tentative="1">
      <w:start w:val="1"/>
      <w:numFmt w:val="bullet"/>
      <w:lvlText w:val=""/>
      <w:lvlJc w:val="left"/>
      <w:pPr>
        <w:tabs>
          <w:tab w:val="num" w:pos="2560"/>
        </w:tabs>
        <w:ind w:left="2560" w:hanging="360"/>
      </w:pPr>
      <w:rPr>
        <w:rFonts w:ascii="Symbol" w:hAnsi="Symbol" w:hint="default"/>
      </w:rPr>
    </w:lvl>
    <w:lvl w:ilvl="4" w:tplc="04070003" w:tentative="1">
      <w:start w:val="1"/>
      <w:numFmt w:val="bullet"/>
      <w:lvlText w:val="o"/>
      <w:lvlJc w:val="left"/>
      <w:pPr>
        <w:tabs>
          <w:tab w:val="num" w:pos="3280"/>
        </w:tabs>
        <w:ind w:left="3280" w:hanging="360"/>
      </w:pPr>
      <w:rPr>
        <w:rFonts w:ascii="Courier New" w:hAnsi="Courier New" w:cs="Courier New" w:hint="default"/>
      </w:rPr>
    </w:lvl>
    <w:lvl w:ilvl="5" w:tplc="04070005" w:tentative="1">
      <w:start w:val="1"/>
      <w:numFmt w:val="bullet"/>
      <w:lvlText w:val=""/>
      <w:lvlJc w:val="left"/>
      <w:pPr>
        <w:tabs>
          <w:tab w:val="num" w:pos="4000"/>
        </w:tabs>
        <w:ind w:left="4000" w:hanging="360"/>
      </w:pPr>
      <w:rPr>
        <w:rFonts w:ascii="Wingdings" w:hAnsi="Wingdings" w:hint="default"/>
      </w:rPr>
    </w:lvl>
    <w:lvl w:ilvl="6" w:tplc="04070001" w:tentative="1">
      <w:start w:val="1"/>
      <w:numFmt w:val="bullet"/>
      <w:lvlText w:val=""/>
      <w:lvlJc w:val="left"/>
      <w:pPr>
        <w:tabs>
          <w:tab w:val="num" w:pos="4720"/>
        </w:tabs>
        <w:ind w:left="4720" w:hanging="360"/>
      </w:pPr>
      <w:rPr>
        <w:rFonts w:ascii="Symbol" w:hAnsi="Symbol" w:hint="default"/>
      </w:rPr>
    </w:lvl>
    <w:lvl w:ilvl="7" w:tplc="04070003" w:tentative="1">
      <w:start w:val="1"/>
      <w:numFmt w:val="bullet"/>
      <w:lvlText w:val="o"/>
      <w:lvlJc w:val="left"/>
      <w:pPr>
        <w:tabs>
          <w:tab w:val="num" w:pos="5440"/>
        </w:tabs>
        <w:ind w:left="5440" w:hanging="360"/>
      </w:pPr>
      <w:rPr>
        <w:rFonts w:ascii="Courier New" w:hAnsi="Courier New" w:cs="Courier New" w:hint="default"/>
      </w:rPr>
    </w:lvl>
    <w:lvl w:ilvl="8" w:tplc="04070005" w:tentative="1">
      <w:start w:val="1"/>
      <w:numFmt w:val="bullet"/>
      <w:lvlText w:val=""/>
      <w:lvlJc w:val="left"/>
      <w:pPr>
        <w:tabs>
          <w:tab w:val="num" w:pos="6160"/>
        </w:tabs>
        <w:ind w:left="6160" w:hanging="360"/>
      </w:pPr>
      <w:rPr>
        <w:rFonts w:ascii="Wingdings" w:hAnsi="Wingdings" w:hint="default"/>
      </w:rPr>
    </w:lvl>
  </w:abstractNum>
  <w:abstractNum w:abstractNumId="2" w15:restartNumberingAfterBreak="0">
    <w:nsid w:val="39C8638E"/>
    <w:multiLevelType w:val="hybridMultilevel"/>
    <w:tmpl w:val="334EAE04"/>
    <w:lvl w:ilvl="0" w:tplc="7B0050A0">
      <w:start w:val="1"/>
      <w:numFmt w:val="lowerLetter"/>
      <w:lvlText w:val="%1)"/>
      <w:lvlJc w:val="left"/>
      <w:pPr>
        <w:tabs>
          <w:tab w:val="num" w:pos="720"/>
        </w:tabs>
        <w:ind w:left="720" w:hanging="360"/>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066EA"/>
    <w:multiLevelType w:val="hybridMultilevel"/>
    <w:tmpl w:val="26B68D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306531"/>
    <w:multiLevelType w:val="hybridMultilevel"/>
    <w:tmpl w:val="8990FDEE"/>
    <w:lvl w:ilvl="0" w:tplc="7B0050A0">
      <w:start w:val="1"/>
      <w:numFmt w:val="lowerLetter"/>
      <w:lvlText w:val="%1)"/>
      <w:lvlJc w:val="left"/>
      <w:pPr>
        <w:tabs>
          <w:tab w:val="num" w:pos="720"/>
        </w:tabs>
        <w:ind w:left="720" w:hanging="360"/>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194453"/>
    <w:multiLevelType w:val="hybridMultilevel"/>
    <w:tmpl w:val="2E304E62"/>
    <w:lvl w:ilvl="0" w:tplc="7ED2B25C">
      <w:start w:val="3"/>
      <w:numFmt w:val="upperRoman"/>
      <w:lvlText w:val="%1."/>
      <w:lvlJc w:val="right"/>
      <w:pPr>
        <w:ind w:left="360" w:hanging="360"/>
      </w:pPr>
      <w:rPr>
        <w:rFonts w:ascii="Arial" w:hAnsi="Arial"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65553750">
    <w:abstractNumId w:val="5"/>
  </w:num>
  <w:num w:numId="2" w16cid:durableId="1041979724">
    <w:abstractNumId w:val="1"/>
  </w:num>
  <w:num w:numId="3" w16cid:durableId="1808937035">
    <w:abstractNumId w:val="2"/>
  </w:num>
  <w:num w:numId="4" w16cid:durableId="395590025">
    <w:abstractNumId w:val="4"/>
  </w:num>
  <w:num w:numId="5" w16cid:durableId="106972259">
    <w:abstractNumId w:val="0"/>
  </w:num>
  <w:num w:numId="6" w16cid:durableId="1287273720">
    <w:abstractNumId w:val="4"/>
    <w:lvlOverride w:ilvl="0">
      <w:startOverride w:val="1"/>
    </w:lvlOverride>
    <w:lvlOverride w:ilvl="1"/>
    <w:lvlOverride w:ilvl="2"/>
    <w:lvlOverride w:ilvl="3"/>
    <w:lvlOverride w:ilvl="4"/>
    <w:lvlOverride w:ilvl="5"/>
    <w:lvlOverride w:ilvl="6"/>
    <w:lvlOverride w:ilvl="7"/>
    <w:lvlOverride w:ilvl="8"/>
  </w:num>
  <w:num w:numId="7" w16cid:durableId="1186405425">
    <w:abstractNumId w:val="0"/>
    <w:lvlOverride w:ilvl="0">
      <w:startOverride w:val="1"/>
    </w:lvlOverride>
    <w:lvlOverride w:ilvl="1"/>
    <w:lvlOverride w:ilvl="2"/>
    <w:lvlOverride w:ilvl="3"/>
    <w:lvlOverride w:ilvl="4"/>
    <w:lvlOverride w:ilvl="5"/>
    <w:lvlOverride w:ilvl="6"/>
    <w:lvlOverride w:ilvl="7"/>
    <w:lvlOverride w:ilvl="8"/>
  </w:num>
  <w:num w:numId="8" w16cid:durableId="637882201">
    <w:abstractNumId w:val="6"/>
  </w:num>
  <w:num w:numId="9" w16cid:durableId="1129473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BE"/>
    <w:rsid w:val="00017D4F"/>
    <w:rsid w:val="000459BF"/>
    <w:rsid w:val="000802E6"/>
    <w:rsid w:val="000834FA"/>
    <w:rsid w:val="00086F57"/>
    <w:rsid w:val="000B7E4D"/>
    <w:rsid w:val="000F4B35"/>
    <w:rsid w:val="001000BB"/>
    <w:rsid w:val="00101FDB"/>
    <w:rsid w:val="001045FC"/>
    <w:rsid w:val="0011284E"/>
    <w:rsid w:val="00136734"/>
    <w:rsid w:val="001535E9"/>
    <w:rsid w:val="00153B0E"/>
    <w:rsid w:val="0016349B"/>
    <w:rsid w:val="00187EFA"/>
    <w:rsid w:val="00190B1A"/>
    <w:rsid w:val="00201FD1"/>
    <w:rsid w:val="002237C2"/>
    <w:rsid w:val="002319BC"/>
    <w:rsid w:val="002C0749"/>
    <w:rsid w:val="002C3D04"/>
    <w:rsid w:val="002C64B9"/>
    <w:rsid w:val="002E6AA9"/>
    <w:rsid w:val="00310A23"/>
    <w:rsid w:val="00342004"/>
    <w:rsid w:val="00347497"/>
    <w:rsid w:val="00373C67"/>
    <w:rsid w:val="00391D4F"/>
    <w:rsid w:val="00400010"/>
    <w:rsid w:val="004310A4"/>
    <w:rsid w:val="00446658"/>
    <w:rsid w:val="004C23BC"/>
    <w:rsid w:val="00526CB3"/>
    <w:rsid w:val="005A2EC4"/>
    <w:rsid w:val="005D41B2"/>
    <w:rsid w:val="005D6B25"/>
    <w:rsid w:val="006D32EB"/>
    <w:rsid w:val="006F3D76"/>
    <w:rsid w:val="007038AA"/>
    <w:rsid w:val="007150DC"/>
    <w:rsid w:val="00734A92"/>
    <w:rsid w:val="007417CB"/>
    <w:rsid w:val="00782FB8"/>
    <w:rsid w:val="007B5D6F"/>
    <w:rsid w:val="007E591E"/>
    <w:rsid w:val="007F2B8E"/>
    <w:rsid w:val="008063E1"/>
    <w:rsid w:val="0084046D"/>
    <w:rsid w:val="008614BB"/>
    <w:rsid w:val="008A7386"/>
    <w:rsid w:val="008B1E8D"/>
    <w:rsid w:val="00902FB8"/>
    <w:rsid w:val="009129B8"/>
    <w:rsid w:val="00940729"/>
    <w:rsid w:val="00976663"/>
    <w:rsid w:val="009802B0"/>
    <w:rsid w:val="009D08BE"/>
    <w:rsid w:val="009D1DD0"/>
    <w:rsid w:val="009D3747"/>
    <w:rsid w:val="00A16A4F"/>
    <w:rsid w:val="00A23525"/>
    <w:rsid w:val="00A87075"/>
    <w:rsid w:val="00A96996"/>
    <w:rsid w:val="00AC0D12"/>
    <w:rsid w:val="00AF4187"/>
    <w:rsid w:val="00B03F05"/>
    <w:rsid w:val="00B10BA7"/>
    <w:rsid w:val="00B3618A"/>
    <w:rsid w:val="00B42C71"/>
    <w:rsid w:val="00B75D64"/>
    <w:rsid w:val="00B93188"/>
    <w:rsid w:val="00B956BE"/>
    <w:rsid w:val="00B97586"/>
    <w:rsid w:val="00BC2ED0"/>
    <w:rsid w:val="00BE65D1"/>
    <w:rsid w:val="00C04092"/>
    <w:rsid w:val="00C15D83"/>
    <w:rsid w:val="00C4181B"/>
    <w:rsid w:val="00C543B4"/>
    <w:rsid w:val="00CD4E48"/>
    <w:rsid w:val="00D15E04"/>
    <w:rsid w:val="00D665F3"/>
    <w:rsid w:val="00D721C3"/>
    <w:rsid w:val="00D74549"/>
    <w:rsid w:val="00DA3C28"/>
    <w:rsid w:val="00DD4B22"/>
    <w:rsid w:val="00E14FD5"/>
    <w:rsid w:val="00E21725"/>
    <w:rsid w:val="00E3714A"/>
    <w:rsid w:val="00E62870"/>
    <w:rsid w:val="00E66121"/>
    <w:rsid w:val="00E67C34"/>
    <w:rsid w:val="00EC3795"/>
    <w:rsid w:val="00F0659C"/>
    <w:rsid w:val="00FD6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2F0F6C0"/>
  <w15:chartTrackingRefBased/>
  <w15:docId w15:val="{75318478-F222-4B87-BAAD-B6593202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D15E04"/>
    <w:pPr>
      <w:keepNext/>
      <w:outlineLvl w:val="0"/>
    </w:pPr>
    <w:rPr>
      <w:sz w:val="80"/>
    </w:rPr>
  </w:style>
  <w:style w:type="paragraph" w:styleId="berschrift2">
    <w:name w:val="heading 2"/>
    <w:basedOn w:val="Standard"/>
    <w:next w:val="Standard"/>
    <w:qFormat/>
    <w:rsid w:val="00D15E04"/>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D15E04"/>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A87075"/>
    <w:rPr>
      <w:rFonts w:ascii="Tahoma" w:hAnsi="Tahoma" w:cs="Tahoma"/>
      <w:sz w:val="16"/>
      <w:szCs w:val="16"/>
    </w:rPr>
  </w:style>
  <w:style w:type="character" w:customStyle="1" w:styleId="SprechblasentextZchn">
    <w:name w:val="Sprechblasentext Zchn"/>
    <w:link w:val="Sprechblasentext"/>
    <w:uiPriority w:val="99"/>
    <w:semiHidden/>
    <w:rsid w:val="00A87075"/>
    <w:rPr>
      <w:rFonts w:ascii="Tahoma" w:hAnsi="Tahoma" w:cs="Tahoma"/>
      <w:sz w:val="16"/>
      <w:szCs w:val="16"/>
    </w:rPr>
  </w:style>
  <w:style w:type="character" w:customStyle="1" w:styleId="FuzeileZchn">
    <w:name w:val="Fußzeile Zchn"/>
    <w:link w:val="Fuzeile"/>
    <w:uiPriority w:val="99"/>
    <w:rsid w:val="007150DC"/>
    <w:rPr>
      <w:rFonts w:ascii="Arial" w:hAnsi="Arial"/>
      <w:sz w:val="22"/>
    </w:rPr>
  </w:style>
  <w:style w:type="paragraph" w:styleId="Listenabsatz">
    <w:name w:val="List Paragraph"/>
    <w:basedOn w:val="Standard"/>
    <w:uiPriority w:val="34"/>
    <w:qFormat/>
    <w:rsid w:val="009129B8"/>
    <w:pPr>
      <w:ind w:left="708"/>
    </w:pPr>
  </w:style>
  <w:style w:type="paragraph" w:styleId="StandardWeb">
    <w:name w:val="Normal (Web)"/>
    <w:basedOn w:val="Standard"/>
    <w:uiPriority w:val="99"/>
    <w:semiHidden/>
    <w:unhideWhenUsed/>
    <w:rsid w:val="009129B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C158EBD8-0BE6-481D-B1AE-AD767BB6EF9D}">
  <ds:schemaRefs>
    <ds:schemaRef ds:uri="http://schemas.openxmlformats.org/officeDocument/2006/bibliography"/>
  </ds:schemaRefs>
</ds:datastoreItem>
</file>

<file path=customXml/itemProps2.xml><?xml version="1.0" encoding="utf-8"?>
<ds:datastoreItem xmlns:ds="http://schemas.openxmlformats.org/officeDocument/2006/customXml" ds:itemID="{64EDE18B-85F1-4E77-A824-A3317B26026D}">
  <ds:schemaRefs>
    <ds:schemaRef ds:uri="http://schemas.microsoft.com/sharepoint/v3/contenttype/forms"/>
  </ds:schemaRefs>
</ds:datastoreItem>
</file>

<file path=customXml/itemProps3.xml><?xml version="1.0" encoding="utf-8"?>
<ds:datastoreItem xmlns:ds="http://schemas.openxmlformats.org/officeDocument/2006/customXml" ds:itemID="{F86F717F-EC2E-4113-B9E0-DC096D4A9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C7F2B-E78C-49D3-8FF6-C4C8C60DD8B3}">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7</Pages>
  <Words>1492</Words>
  <Characters>12311</Characters>
  <Application>Microsoft Office Word</Application>
  <DocSecurity>0</DocSecurity>
  <Lines>102</Lines>
  <Paragraphs>27</Paragraphs>
  <ScaleCrop>false</ScaleCrop>
  <HeadingPairs>
    <vt:vector size="2" baseType="variant">
      <vt:variant>
        <vt:lpstr>Titel</vt:lpstr>
      </vt:variant>
      <vt:variant>
        <vt:i4>1</vt:i4>
      </vt:variant>
    </vt:vector>
  </HeadingPairs>
  <TitlesOfParts>
    <vt:vector size="1" baseType="lpstr">
      <vt:lpstr>immobilienverwalter</vt:lpstr>
    </vt:vector>
  </TitlesOfParts>
  <Company>IHK Offenbach</Company>
  <LinksUpToDate>false</LinksUpToDate>
  <CharactersWithSpaces>13776</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immobilienverwalter</dc:title>
  <dc:subject>Handelsrecht</dc:subject>
  <dc:creator>IHK Offenbach</dc:creator>
  <cp:keywords/>
  <cp:lastModifiedBy>Thomas Maier</cp:lastModifiedBy>
  <cp:revision>9</cp:revision>
  <cp:lastPrinted>2018-01-31T12:49:00Z</cp:lastPrinted>
  <dcterms:created xsi:type="dcterms:W3CDTF">2020-12-09T14:06:00Z</dcterms:created>
  <dcterms:modified xsi:type="dcterms:W3CDTF">2023-10-09T12:49:00Z</dcterms:modified>
  <cp:category>Mustervertrag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